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11" w:rsidRPr="000E2511" w:rsidRDefault="008B7011" w:rsidP="008B7011">
      <w:pPr>
        <w:spacing w:after="180"/>
        <w:jc w:val="center"/>
      </w:pPr>
      <w:r w:rsidRPr="000E2511">
        <w:rPr>
          <w:b/>
          <w:bCs/>
          <w:u w:val="single"/>
        </w:rPr>
        <w:t>Coronavirus and Force Majeure</w:t>
      </w:r>
    </w:p>
    <w:p w:rsidR="008B7011" w:rsidRPr="000E2511" w:rsidRDefault="008B7011" w:rsidP="008B7011">
      <w:pPr>
        <w:pStyle w:val="BodyText"/>
      </w:pPr>
      <w:r w:rsidRPr="000E2511">
        <w:t>The Coronavirus outbreak</w:t>
      </w:r>
      <w:r>
        <w:t xml:space="preserve">, </w:t>
      </w:r>
      <w:r w:rsidRPr="007A42D0">
        <w:t xml:space="preserve">which has </w:t>
      </w:r>
      <w:bookmarkStart w:id="0" w:name="_GoBack"/>
      <w:bookmarkEnd w:id="0"/>
      <w:r w:rsidRPr="007A42D0">
        <w:t>been declared by the UK health secretary as a serious and im</w:t>
      </w:r>
      <w:r>
        <w:t>minent threat to public health,</w:t>
      </w:r>
      <w:r w:rsidRPr="000E2511">
        <w:t xml:space="preserve"> presents challenges to a party's ability to perform contractual obligations in affected areas.</w:t>
      </w:r>
    </w:p>
    <w:p w:rsidR="008B7011" w:rsidRPr="000E2511" w:rsidRDefault="008B7011" w:rsidP="008B7011">
      <w:pPr>
        <w:pStyle w:val="BodyText"/>
      </w:pPr>
      <w:r w:rsidRPr="000E2511">
        <w:t>The question of whether parties will be able to rely on a contractual force majeure ("</w:t>
      </w:r>
      <w:r w:rsidRPr="000E2511">
        <w:rPr>
          <w:b/>
        </w:rPr>
        <w:t>FM</w:t>
      </w:r>
      <w:r w:rsidRPr="000E2511">
        <w:t>") clause to entirely excuse or temporarily suspend performance depends on the particular wording of the clause.</w:t>
      </w:r>
    </w:p>
    <w:p w:rsidR="008B7011" w:rsidRPr="000E2511" w:rsidRDefault="008B7011" w:rsidP="008B7011">
      <w:pPr>
        <w:pStyle w:val="BodyTextBold"/>
      </w:pPr>
      <w:r w:rsidRPr="000E2511">
        <w:rPr>
          <w:u w:val="single"/>
        </w:rPr>
        <w:t>Relevant considerations</w:t>
      </w:r>
    </w:p>
    <w:p w:rsidR="008B7011" w:rsidRPr="000E2511" w:rsidRDefault="008B7011" w:rsidP="008B7011">
      <w:pPr>
        <w:pStyle w:val="BodyTextBold"/>
      </w:pPr>
      <w:r w:rsidRPr="000E2511">
        <w:t>A</w:t>
      </w:r>
      <w:r>
        <w:tab/>
      </w:r>
      <w:r w:rsidRPr="000E2511">
        <w:t>Definition of the FM event</w:t>
      </w:r>
    </w:p>
    <w:p w:rsidR="008B7011" w:rsidRPr="000E2511" w:rsidRDefault="008B7011" w:rsidP="008B7011">
      <w:pPr>
        <w:pStyle w:val="ListParagraph"/>
        <w:numPr>
          <w:ilvl w:val="0"/>
          <w:numId w:val="30"/>
        </w:numPr>
        <w:spacing w:after="180"/>
        <w:ind w:left="1077" w:hanging="357"/>
        <w:contextualSpacing w:val="0"/>
      </w:pPr>
      <w:r w:rsidRPr="000E2511">
        <w:t>The starting point is to determine what events are listed in the clause as constituting FM</w:t>
      </w:r>
      <w:r w:rsidR="00E31883">
        <w:t xml:space="preserve">.  </w:t>
      </w:r>
      <w:r w:rsidRPr="000E2511">
        <w:t>In particular, is an epidemic or pandemic listed, and if so, how is this defined?</w:t>
      </w:r>
      <w:r w:rsidRPr="008B7011">
        <w:rPr>
          <w:vertAlign w:val="superscript"/>
        </w:rPr>
        <w:t xml:space="preserve">   </w:t>
      </w:r>
      <w:r w:rsidRPr="000E2511">
        <w:t>Even where a pandemic or epidemic is specifically stated as constituting FM, there may be other qualifying conditions that have to be met before the clause can be relied on.</w:t>
      </w:r>
    </w:p>
    <w:p w:rsidR="008B7011" w:rsidRPr="000E2511" w:rsidRDefault="008B7011" w:rsidP="008B7011">
      <w:pPr>
        <w:pStyle w:val="ListParagraph"/>
        <w:numPr>
          <w:ilvl w:val="0"/>
          <w:numId w:val="30"/>
        </w:numPr>
        <w:spacing w:after="180"/>
        <w:ind w:left="1077" w:hanging="357"/>
        <w:contextualSpacing w:val="0"/>
      </w:pPr>
      <w:r w:rsidRPr="000E2511">
        <w:t>Where an epidemic or pandemic is not specifically listed, is the wording of the FM clause wide enough to cover the outbreak?  FM clauses often contain wording to suspend or excuse performance where there has been political interference</w:t>
      </w:r>
      <w:r w:rsidR="00E31883">
        <w:t xml:space="preserve">.  </w:t>
      </w:r>
      <w:r w:rsidRPr="000E2511">
        <w:t>It is therefore necessary to consider whether governmental action has been taken which makes contractual performance impossible</w:t>
      </w:r>
      <w:r w:rsidR="00E31883">
        <w:t xml:space="preserve">.  </w:t>
      </w:r>
      <w:r w:rsidRPr="000E2511">
        <w:t>Examples include border closures, closure of ports, quarantine, and entry and exit restrictions.</w:t>
      </w:r>
    </w:p>
    <w:p w:rsidR="008B7011" w:rsidRPr="000E2511" w:rsidRDefault="008B7011" w:rsidP="008B7011">
      <w:pPr>
        <w:pStyle w:val="ListParagraph"/>
        <w:numPr>
          <w:ilvl w:val="0"/>
          <w:numId w:val="30"/>
        </w:numPr>
        <w:spacing w:after="180"/>
        <w:ind w:left="1077" w:hanging="357"/>
        <w:contextualSpacing w:val="0"/>
      </w:pPr>
      <w:r w:rsidRPr="000E2511">
        <w:t>Other potentially relevant FM events may include: "</w:t>
      </w:r>
      <w:r w:rsidRPr="000E2511">
        <w:rPr>
          <w:i/>
          <w:iCs/>
        </w:rPr>
        <w:t>Acts of God</w:t>
      </w:r>
      <w:r w:rsidRPr="000E2511">
        <w:t>", "</w:t>
      </w:r>
      <w:r w:rsidRPr="000E2511">
        <w:rPr>
          <w:i/>
          <w:iCs/>
        </w:rPr>
        <w:t>Acts of Government</w:t>
      </w:r>
      <w:r w:rsidRPr="000E2511">
        <w:t>" or "</w:t>
      </w:r>
      <w:r w:rsidRPr="000E2511">
        <w:rPr>
          <w:i/>
          <w:iCs/>
        </w:rPr>
        <w:t>other circumstances beyond the parties control</w:t>
      </w:r>
      <w:r w:rsidRPr="000E2511">
        <w:t>".</w:t>
      </w:r>
    </w:p>
    <w:p w:rsidR="008B7011" w:rsidRPr="000E2511" w:rsidRDefault="008B7011" w:rsidP="008B7011">
      <w:pPr>
        <w:pStyle w:val="BodyTextBold"/>
      </w:pPr>
      <w:r w:rsidRPr="000E2511">
        <w:t>B.</w:t>
      </w:r>
      <w:r>
        <w:tab/>
      </w:r>
      <w:r w:rsidRPr="000E2511">
        <w:t>Foreseeability</w:t>
      </w:r>
    </w:p>
    <w:p w:rsidR="008B7011" w:rsidRPr="000E2511" w:rsidRDefault="008B7011" w:rsidP="008B7011">
      <w:pPr>
        <w:pStyle w:val="ListParagraph"/>
        <w:numPr>
          <w:ilvl w:val="0"/>
          <w:numId w:val="30"/>
        </w:numPr>
        <w:spacing w:after="180"/>
        <w:ind w:left="1077" w:hanging="357"/>
        <w:contextualSpacing w:val="0"/>
      </w:pPr>
      <w:r w:rsidRPr="000E2511">
        <w:t>FM clauses will frequently state that a party may not relay on the FM event to excuse performance if the event could have been reasonably protected against, avoided or overcome</w:t>
      </w:r>
      <w:r w:rsidR="00E31883">
        <w:t xml:space="preserve">.  </w:t>
      </w:r>
      <w:r w:rsidRPr="000E2511">
        <w:t>It is an objective test as to what constitutes reasonable protection</w:t>
      </w:r>
      <w:r w:rsidR="00E31883">
        <w:t xml:space="preserve">.  </w:t>
      </w:r>
      <w:r w:rsidRPr="000E2511">
        <w:t>A relevant factor may be to consider actions taken by parties in previous outbreaks, such as the SARS epidemic in 2003.</w:t>
      </w:r>
    </w:p>
    <w:p w:rsidR="008B7011" w:rsidRPr="000E2511" w:rsidRDefault="008B7011" w:rsidP="008B7011">
      <w:pPr>
        <w:pStyle w:val="BodyTextBold"/>
      </w:pPr>
      <w:r w:rsidRPr="000E2511">
        <w:t xml:space="preserve">C. </w:t>
      </w:r>
      <w:r>
        <w:tab/>
      </w:r>
      <w:r w:rsidRPr="000E2511">
        <w:t>Causation</w:t>
      </w:r>
    </w:p>
    <w:p w:rsidR="008B7011" w:rsidRPr="000E2511" w:rsidRDefault="008B7011" w:rsidP="008B7011">
      <w:pPr>
        <w:pStyle w:val="ListParagraph"/>
        <w:numPr>
          <w:ilvl w:val="0"/>
          <w:numId w:val="30"/>
        </w:numPr>
        <w:spacing w:after="180"/>
        <w:ind w:left="1077" w:hanging="357"/>
        <w:contextualSpacing w:val="0"/>
      </w:pPr>
      <w:r w:rsidRPr="000E2511">
        <w:t>The party seeking to rely on FM has the burden of proof to show that the FM event has hindered or prevented performance.</w:t>
      </w:r>
    </w:p>
    <w:p w:rsidR="008B7011" w:rsidRPr="000E2511" w:rsidRDefault="008B7011" w:rsidP="008B7011">
      <w:pPr>
        <w:pStyle w:val="ListParagraph"/>
        <w:numPr>
          <w:ilvl w:val="0"/>
          <w:numId w:val="30"/>
        </w:numPr>
        <w:spacing w:after="180"/>
        <w:ind w:left="1077" w:hanging="357"/>
        <w:contextualSpacing w:val="0"/>
      </w:pPr>
      <w:r w:rsidRPr="000E2511">
        <w:t>Some FM clauses will require that performance has become "</w:t>
      </w:r>
      <w:r w:rsidRPr="000E2511">
        <w:rPr>
          <w:i/>
          <w:iCs/>
        </w:rPr>
        <w:t>impossible</w:t>
      </w:r>
      <w:r w:rsidRPr="000E2511">
        <w:t>"</w:t>
      </w:r>
      <w:r w:rsidR="00E31883">
        <w:t xml:space="preserve">.  </w:t>
      </w:r>
      <w:r w:rsidRPr="000E2511">
        <w:t>This is clearly a high threshold to meet</w:t>
      </w:r>
      <w:r w:rsidR="00E31883">
        <w:t xml:space="preserve">.  </w:t>
      </w:r>
      <w:r w:rsidRPr="000E2511">
        <w:t>Similarly, the clause may provide that the FM event has prevented performance, which would require the relevant party to demonstrate that performance had become legally or physically impossible.</w:t>
      </w:r>
    </w:p>
    <w:p w:rsidR="008B7011" w:rsidRPr="000E2511" w:rsidRDefault="008B7011" w:rsidP="008B7011">
      <w:pPr>
        <w:pStyle w:val="ListParagraph"/>
        <w:numPr>
          <w:ilvl w:val="0"/>
          <w:numId w:val="30"/>
        </w:numPr>
        <w:spacing w:after="180"/>
        <w:ind w:left="1077" w:hanging="357"/>
        <w:contextualSpacing w:val="0"/>
      </w:pPr>
      <w:r w:rsidRPr="000E2511">
        <w:t>By contrast, terms such as "</w:t>
      </w:r>
      <w:r w:rsidRPr="000E2511">
        <w:rPr>
          <w:i/>
          <w:iCs/>
        </w:rPr>
        <w:t>hinder</w:t>
      </w:r>
      <w:r w:rsidRPr="000E2511">
        <w:t>" and "</w:t>
      </w:r>
      <w:r w:rsidRPr="000E2511">
        <w:rPr>
          <w:i/>
          <w:iCs/>
        </w:rPr>
        <w:t>delay</w:t>
      </w:r>
      <w:r w:rsidRPr="000E2511">
        <w:t>" have a wider scope, and may be satisfied if performance is substantially more onerous.</w:t>
      </w:r>
    </w:p>
    <w:p w:rsidR="008B7011" w:rsidRPr="000E2511" w:rsidRDefault="008B7011" w:rsidP="008B7011">
      <w:pPr>
        <w:pStyle w:val="ListParagraph"/>
        <w:numPr>
          <w:ilvl w:val="0"/>
          <w:numId w:val="30"/>
        </w:numPr>
        <w:spacing w:after="180"/>
        <w:ind w:left="1077" w:hanging="357"/>
        <w:contextualSpacing w:val="0"/>
      </w:pPr>
      <w:r w:rsidRPr="000E2511">
        <w:t>A mere increase in the difficulty or cost of performing the contract is likely not to be sufficient to trigger a FM clause.</w:t>
      </w:r>
    </w:p>
    <w:p w:rsidR="008B7011" w:rsidRPr="000E2511" w:rsidRDefault="008B7011" w:rsidP="008B7011">
      <w:pPr>
        <w:pStyle w:val="ListParagraph"/>
        <w:numPr>
          <w:ilvl w:val="0"/>
          <w:numId w:val="30"/>
        </w:numPr>
        <w:spacing w:after="180"/>
        <w:ind w:left="1077" w:hanging="357"/>
        <w:contextualSpacing w:val="0"/>
      </w:pPr>
      <w:r w:rsidRPr="000E2511">
        <w:t>For companies dealing with Chinese suppliers/contractors, from 30 January 2020, the China Council for the Promotion of International Trade ("</w:t>
      </w:r>
      <w:r w:rsidRPr="000E2511">
        <w:rPr>
          <w:b/>
          <w:bCs/>
        </w:rPr>
        <w:t>CCPIT</w:t>
      </w:r>
      <w:r w:rsidRPr="000E2511">
        <w:t>") is offering to issue FM certificates (upon request) to businesses in China if their businesses with overseas partners have been affected by the virus outbreak.</w:t>
      </w:r>
    </w:p>
    <w:p w:rsidR="008B7011" w:rsidRPr="000E2511" w:rsidRDefault="008B7011" w:rsidP="008B7011">
      <w:pPr>
        <w:pStyle w:val="ListParagraph"/>
        <w:numPr>
          <w:ilvl w:val="0"/>
          <w:numId w:val="30"/>
        </w:numPr>
        <w:spacing w:after="180"/>
        <w:ind w:left="1077" w:hanging="357"/>
        <w:contextualSpacing w:val="0"/>
      </w:pPr>
      <w:r w:rsidRPr="000E2511">
        <w:lastRenderedPageBreak/>
        <w:t>The CCPIT requires companies seeking a certificate to provide legitimate documents to evidence the extent of the disruption, including proof of delays, cancellations of transport, copies of exports contracts and customs declarations.</w:t>
      </w:r>
    </w:p>
    <w:p w:rsidR="008B7011" w:rsidRPr="000E2511" w:rsidRDefault="008B7011" w:rsidP="008B7011">
      <w:pPr>
        <w:pStyle w:val="ListParagraph"/>
        <w:numPr>
          <w:ilvl w:val="0"/>
          <w:numId w:val="30"/>
        </w:numPr>
        <w:spacing w:after="180"/>
        <w:ind w:left="1077" w:hanging="357"/>
        <w:contextualSpacing w:val="0"/>
      </w:pPr>
      <w:r w:rsidRPr="000E2511">
        <w:t>Obtaining a certificate from the CCPIT will be useful evidence that there was a valid FM event, but is unlikely in itself to be conclusive</w:t>
      </w:r>
      <w:r w:rsidR="00E31883">
        <w:t xml:space="preserve">.  </w:t>
      </w:r>
      <w:r w:rsidRPr="000E2511">
        <w:t>Other relevant factors will be whether the party has been truly and seriously affected by the virus outbreak, whether it has had to halt its business operations and/or whether it is unable to fulfil its contractual obligations.</w:t>
      </w:r>
    </w:p>
    <w:p w:rsidR="008B7011" w:rsidRPr="000E2511" w:rsidRDefault="008B7011" w:rsidP="008B7011">
      <w:pPr>
        <w:pStyle w:val="BodyTextBold"/>
      </w:pPr>
      <w:r>
        <w:t>D.</w:t>
      </w:r>
      <w:r>
        <w:tab/>
      </w:r>
      <w:r w:rsidRPr="000E2511">
        <w:t>Mitigation</w:t>
      </w:r>
    </w:p>
    <w:p w:rsidR="008B7011" w:rsidRPr="000E2511" w:rsidRDefault="008B7011" w:rsidP="008B7011">
      <w:pPr>
        <w:pStyle w:val="ListParagraph"/>
        <w:numPr>
          <w:ilvl w:val="0"/>
          <w:numId w:val="30"/>
        </w:numPr>
        <w:spacing w:after="180"/>
        <w:ind w:left="1077" w:hanging="357"/>
        <w:contextualSpacing w:val="0"/>
      </w:pPr>
      <w:r w:rsidRPr="000E2511">
        <w:t>The party seeking to rely on the FM clause has a duty to show that it has taken reasonable steps to mitigate/avoid the effects of the FM event.</w:t>
      </w:r>
    </w:p>
    <w:p w:rsidR="008B7011" w:rsidRPr="000E2511" w:rsidRDefault="008B7011" w:rsidP="008B7011">
      <w:pPr>
        <w:pStyle w:val="ListParagraph"/>
        <w:numPr>
          <w:ilvl w:val="0"/>
          <w:numId w:val="30"/>
        </w:numPr>
        <w:spacing w:after="180"/>
        <w:ind w:left="1077" w:hanging="357"/>
        <w:contextualSpacing w:val="0"/>
      </w:pPr>
      <w:r w:rsidRPr="000E2511">
        <w:t>It will also be necessary to consider whether the party seeking to rely on the FM clause had in place and followed planning mechanisms, for example business continuity, disaster recovery and/or serious incident plans.</w:t>
      </w:r>
    </w:p>
    <w:p w:rsidR="008B7011" w:rsidRPr="000E2511" w:rsidRDefault="008B7011" w:rsidP="00E31883">
      <w:pPr>
        <w:pStyle w:val="BodyTextBold"/>
      </w:pPr>
      <w:r w:rsidRPr="000E2511">
        <w:t xml:space="preserve">E. </w:t>
      </w:r>
      <w:r>
        <w:tab/>
      </w:r>
      <w:r w:rsidRPr="000E2511">
        <w:t>Notice</w:t>
      </w:r>
    </w:p>
    <w:p w:rsidR="008B7011" w:rsidRPr="000E2511" w:rsidRDefault="008B7011" w:rsidP="008B7011">
      <w:pPr>
        <w:pStyle w:val="ListParagraph"/>
        <w:numPr>
          <w:ilvl w:val="0"/>
          <w:numId w:val="30"/>
        </w:numPr>
        <w:spacing w:after="180"/>
        <w:ind w:left="1077" w:hanging="357"/>
        <w:contextualSpacing w:val="0"/>
      </w:pPr>
      <w:r w:rsidRPr="000E2511">
        <w:t>Parties seeking to rely on an FM clause must ensure that the notice of the FM event is given strictly in accordance with contractual requirements.</w:t>
      </w:r>
    </w:p>
    <w:p w:rsidR="008B7011" w:rsidRPr="000E2511" w:rsidRDefault="008B7011" w:rsidP="008B7011">
      <w:pPr>
        <w:pStyle w:val="BodyTextBold"/>
      </w:pPr>
      <w:r w:rsidRPr="000E2511">
        <w:rPr>
          <w:u w:val="single"/>
        </w:rPr>
        <w:t>What if the Contract is silent?</w:t>
      </w:r>
    </w:p>
    <w:p w:rsidR="008B7011" w:rsidRPr="000E2511" w:rsidRDefault="008B7011" w:rsidP="008B7011">
      <w:pPr>
        <w:pStyle w:val="BodyText"/>
      </w:pPr>
      <w:r w:rsidRPr="000E2511">
        <w:t>Under English law, FM provisions must be explicit, they cannot be implied.</w:t>
      </w:r>
    </w:p>
    <w:p w:rsidR="008B7011" w:rsidRPr="000E2511" w:rsidRDefault="008B7011" w:rsidP="008B7011">
      <w:pPr>
        <w:pStyle w:val="BodyText"/>
      </w:pPr>
      <w:r w:rsidRPr="000E2511">
        <w:t>Where there is no FM clause in a contract, the common law doctrine of frustration may apply</w:t>
      </w:r>
      <w:r w:rsidR="00E31883">
        <w:t xml:space="preserve">.  </w:t>
      </w:r>
      <w:r w:rsidRPr="000E2511">
        <w:t>A contract may be discharged on the ground of frustration when an event occurs after the formation of the contract which goes to the root of the contract and:</w:t>
      </w:r>
    </w:p>
    <w:p w:rsidR="008B7011" w:rsidRPr="000E2511" w:rsidRDefault="008B7011" w:rsidP="008B7011">
      <w:pPr>
        <w:spacing w:after="180"/>
        <w:ind w:left="1080" w:hanging="720"/>
      </w:pPr>
      <w:r w:rsidRPr="000E2511">
        <w:t>(i)</w:t>
      </w:r>
      <w:r w:rsidR="00E31883">
        <w:rPr>
          <w:szCs w:val="14"/>
        </w:rPr>
        <w:tab/>
      </w:r>
      <w:r w:rsidRPr="000E2511">
        <w:t>renders performance physically or commercially impossible; or</w:t>
      </w:r>
    </w:p>
    <w:p w:rsidR="008B7011" w:rsidRPr="000E2511" w:rsidRDefault="008B7011" w:rsidP="008B7011">
      <w:pPr>
        <w:spacing w:after="180"/>
        <w:ind w:left="1080" w:hanging="720"/>
      </w:pPr>
      <w:r w:rsidRPr="000E2511">
        <w:t>(ii)</w:t>
      </w:r>
      <w:r w:rsidR="00E31883">
        <w:rPr>
          <w:szCs w:val="14"/>
        </w:rPr>
        <w:tab/>
      </w:r>
      <w:r w:rsidRPr="000E2511">
        <w:t>transforms the obligation to perform into a radically different obligation to that undertaken at the moment of entry into the contract.</w:t>
      </w:r>
    </w:p>
    <w:p w:rsidR="008B7011" w:rsidRPr="000E2511" w:rsidRDefault="008B7011" w:rsidP="008B7011">
      <w:pPr>
        <w:pStyle w:val="BodyText"/>
      </w:pPr>
      <w:r w:rsidRPr="000E2511">
        <w:t>If the contract is frustrated, parties will no longer be bound to perform their obligation</w:t>
      </w:r>
      <w:r w:rsidR="00E31883">
        <w:t xml:space="preserve">.  </w:t>
      </w:r>
      <w:r w:rsidRPr="000E2511">
        <w:t>Notably, the contract will be permanently frustrated – temporary frustration (i.e. temporary suspension) is not allowed.</w:t>
      </w:r>
    </w:p>
    <w:p w:rsidR="008B7011" w:rsidRPr="000E2511" w:rsidRDefault="008B7011" w:rsidP="008B7011">
      <w:pPr>
        <w:pStyle w:val="BodyTextBold"/>
      </w:pPr>
      <w:r w:rsidRPr="000E2511">
        <w:rPr>
          <w:u w:val="single"/>
        </w:rPr>
        <w:t>Recommendations</w:t>
      </w:r>
    </w:p>
    <w:p w:rsidR="008B7011" w:rsidRPr="000E2511" w:rsidRDefault="008B7011" w:rsidP="00E31883">
      <w:pPr>
        <w:pStyle w:val="BodyText"/>
        <w:tabs>
          <w:tab w:val="left" w:pos="709"/>
        </w:tabs>
        <w:ind w:left="720" w:hanging="720"/>
      </w:pPr>
      <w:r w:rsidRPr="000E2511">
        <w:t>A.</w:t>
      </w:r>
      <w:r w:rsidR="00E31883">
        <w:rPr>
          <w:szCs w:val="14"/>
        </w:rPr>
        <w:tab/>
      </w:r>
      <w:r w:rsidRPr="000E2511">
        <w:t>Carefully review the FM clauses (together with their notice requirements) in all contracts that have a link to areas seriously affected by Coronavirus.</w:t>
      </w:r>
    </w:p>
    <w:p w:rsidR="008B7011" w:rsidRPr="000E2511" w:rsidRDefault="008B7011" w:rsidP="00E31883">
      <w:pPr>
        <w:pStyle w:val="BodyText"/>
        <w:tabs>
          <w:tab w:val="left" w:pos="709"/>
        </w:tabs>
        <w:ind w:left="720" w:hanging="720"/>
      </w:pPr>
      <w:r w:rsidRPr="000E2511">
        <w:t>B.</w:t>
      </w:r>
      <w:r w:rsidR="00E31883">
        <w:tab/>
      </w:r>
      <w:r w:rsidRPr="000E2511">
        <w:t>Obtain up-to-date information on Coronavirus (i.e. its spread and governmental action) to assess whether the delay or disruption being claimed by any relevant party can be said to relate directly to Coronavirus.</w:t>
      </w:r>
    </w:p>
    <w:p w:rsidR="00E52100" w:rsidRPr="00D256F3" w:rsidRDefault="008B7011" w:rsidP="00E31883">
      <w:pPr>
        <w:pStyle w:val="BodyText"/>
        <w:tabs>
          <w:tab w:val="left" w:pos="709"/>
        </w:tabs>
        <w:ind w:left="720" w:hanging="720"/>
      </w:pPr>
      <w:r w:rsidRPr="000E2511">
        <w:t>C.</w:t>
      </w:r>
      <w:r w:rsidR="00E31883">
        <w:tab/>
      </w:r>
      <w:r w:rsidRPr="000E2511">
        <w:t>Consider whether the spread of the Coronavirus to other geographical locations outside of China may impact the supply chain</w:t>
      </w:r>
      <w:r w:rsidR="00E31883">
        <w:t xml:space="preserve">.  </w:t>
      </w:r>
      <w:r w:rsidRPr="000E2511">
        <w:t>Ensure that contingency plans are put in place and followed.</w:t>
      </w:r>
    </w:p>
    <w:sectPr w:rsidR="00E52100" w:rsidRPr="00D256F3" w:rsidSect="00526C5C">
      <w:footerReference w:type="default" r:id="rId10"/>
      <w:footerReference w:type="first" r:id="rId11"/>
      <w:pgSz w:w="11906" w:h="16838"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11" w:rsidRDefault="008B7011" w:rsidP="00B04144">
      <w:r>
        <w:separator/>
      </w:r>
    </w:p>
  </w:endnote>
  <w:endnote w:type="continuationSeparator" w:id="0">
    <w:p w:rsidR="008B7011" w:rsidRDefault="008B7011" w:rsidP="00B0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85707"/>
      <w:docPartObj>
        <w:docPartGallery w:val="Page Numbers (Bottom of Page)"/>
        <w:docPartUnique/>
      </w:docPartObj>
    </w:sdtPr>
    <w:sdtEndPr>
      <w:rPr>
        <w:noProof/>
      </w:rPr>
    </w:sdtEndPr>
    <w:sdtContent>
      <w:p w:rsidR="00526C5C" w:rsidRDefault="00526C5C" w:rsidP="00526C5C">
        <w:pPr>
          <w:pStyle w:val="Footer"/>
          <w:jc w:val="left"/>
        </w:pPr>
      </w:p>
      <w:p w:rsidR="00526C5C" w:rsidRDefault="00526C5C" w:rsidP="00526C5C">
        <w:pPr>
          <w:pStyle w:val="Foote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4DD9" w:rsidTr="00FC4DD9">
          <w:tc>
            <w:tcPr>
              <w:tcW w:w="4621" w:type="dxa"/>
            </w:tcPr>
            <w:p w:rsidR="00FC4DD9" w:rsidRDefault="00205C22" w:rsidP="00614D5B">
              <w:pPr>
                <w:pStyle w:val="Footer"/>
              </w:pPr>
              <w:sdt>
                <w:sdtPr>
                  <w:alias w:val="Outline Content"/>
                  <w:tag w:val="9207439EEA0B488F9DEDD09AEB430E4D"/>
                  <w:id w:val="593666880"/>
                  <w:showingPlcHdr/>
                </w:sdtPr>
                <w:sdtEndPr/>
                <w:sdtContent>
                  <w:r w:rsidR="00614D5B">
                    <w:t xml:space="preserve">     </w:t>
                  </w:r>
                </w:sdtContent>
              </w:sdt>
            </w:p>
          </w:tc>
          <w:tc>
            <w:tcPr>
              <w:tcW w:w="4621" w:type="dxa"/>
            </w:tcPr>
            <w:p w:rsidR="00FC4DD9" w:rsidRDefault="00FC4DD9" w:rsidP="00FC4DD9">
              <w:pPr>
                <w:pStyle w:val="Footer"/>
                <w:jc w:val="right"/>
              </w:pPr>
              <w:r>
                <w:fldChar w:fldCharType="begin"/>
              </w:r>
              <w:r>
                <w:instrText xml:space="preserve"> PAGE   \* MERGEFORMAT </w:instrText>
              </w:r>
              <w:r>
                <w:fldChar w:fldCharType="separate"/>
              </w:r>
              <w:r w:rsidR="002C469D">
                <w:rPr>
                  <w:noProof/>
                </w:rPr>
                <w:t>2</w:t>
              </w:r>
              <w:r>
                <w:rPr>
                  <w:noProof/>
                </w:rPr>
                <w:fldChar w:fldCharType="end"/>
              </w:r>
            </w:p>
          </w:tc>
        </w:tr>
      </w:tbl>
      <w:p w:rsidR="00526C5C" w:rsidRPr="00526C5C" w:rsidRDefault="00205C22" w:rsidP="00FC4DD9">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4621"/>
      <w:gridCol w:w="4621"/>
    </w:tblGrid>
    <w:tr w:rsidR="00617CE9" w:rsidRPr="00150091" w:rsidTr="00617CE9">
      <w:tc>
        <w:tcPr>
          <w:tcW w:w="4621" w:type="dxa"/>
        </w:tcPr>
        <w:p w:rsidR="00617CE9" w:rsidRPr="00150091" w:rsidRDefault="00617CE9" w:rsidP="00150091">
          <w:pPr>
            <w:rPr>
              <w:sz w:val="18"/>
              <w:szCs w:val="18"/>
            </w:rPr>
          </w:pPr>
          <w:r w:rsidRPr="00150091">
            <w:rPr>
              <w:sz w:val="18"/>
              <w:szCs w:val="18"/>
            </w:rPr>
            <w:t>.</w:t>
          </w:r>
        </w:p>
      </w:tc>
      <w:tc>
        <w:tcPr>
          <w:tcW w:w="4621" w:type="dxa"/>
        </w:tcPr>
        <w:p w:rsidR="00617CE9" w:rsidRPr="00150091" w:rsidRDefault="00617CE9" w:rsidP="00150091">
          <w:pPr>
            <w:jc w:val="right"/>
            <w:rPr>
              <w:sz w:val="18"/>
              <w:szCs w:val="18"/>
            </w:rPr>
          </w:pPr>
        </w:p>
      </w:tc>
    </w:tr>
  </w:tbl>
  <w:p w:rsidR="00617CE9" w:rsidRPr="00150091" w:rsidRDefault="00617CE9" w:rsidP="00150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11" w:rsidRDefault="008B7011" w:rsidP="00B04144">
      <w:r>
        <w:separator/>
      </w:r>
    </w:p>
  </w:footnote>
  <w:footnote w:type="continuationSeparator" w:id="0">
    <w:p w:rsidR="008B7011" w:rsidRDefault="008B7011" w:rsidP="00B0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B40CDA"/>
    <w:lvl w:ilvl="0">
      <w:start w:val="1"/>
      <w:numFmt w:val="decimal"/>
      <w:lvlText w:val="%1."/>
      <w:lvlJc w:val="left"/>
      <w:pPr>
        <w:tabs>
          <w:tab w:val="num" w:pos="1492"/>
        </w:tabs>
        <w:ind w:left="1492" w:hanging="360"/>
      </w:pPr>
    </w:lvl>
  </w:abstractNum>
  <w:abstractNum w:abstractNumId="1">
    <w:nsid w:val="FFFFFF7D"/>
    <w:multiLevelType w:val="singleLevel"/>
    <w:tmpl w:val="50C89728"/>
    <w:lvl w:ilvl="0">
      <w:start w:val="1"/>
      <w:numFmt w:val="decimal"/>
      <w:lvlText w:val="%1."/>
      <w:lvlJc w:val="left"/>
      <w:pPr>
        <w:tabs>
          <w:tab w:val="num" w:pos="1209"/>
        </w:tabs>
        <w:ind w:left="1209" w:hanging="360"/>
      </w:pPr>
    </w:lvl>
  </w:abstractNum>
  <w:abstractNum w:abstractNumId="2">
    <w:nsid w:val="FFFFFF7E"/>
    <w:multiLevelType w:val="singleLevel"/>
    <w:tmpl w:val="2E746508"/>
    <w:lvl w:ilvl="0">
      <w:start w:val="1"/>
      <w:numFmt w:val="decimal"/>
      <w:lvlText w:val="%1."/>
      <w:lvlJc w:val="left"/>
      <w:pPr>
        <w:tabs>
          <w:tab w:val="num" w:pos="926"/>
        </w:tabs>
        <w:ind w:left="926" w:hanging="360"/>
      </w:pPr>
    </w:lvl>
  </w:abstractNum>
  <w:abstractNum w:abstractNumId="3">
    <w:nsid w:val="FFFFFF7F"/>
    <w:multiLevelType w:val="singleLevel"/>
    <w:tmpl w:val="7C54467E"/>
    <w:lvl w:ilvl="0">
      <w:start w:val="1"/>
      <w:numFmt w:val="decimal"/>
      <w:lvlText w:val="%1."/>
      <w:lvlJc w:val="left"/>
      <w:pPr>
        <w:tabs>
          <w:tab w:val="num" w:pos="643"/>
        </w:tabs>
        <w:ind w:left="643" w:hanging="360"/>
      </w:pPr>
    </w:lvl>
  </w:abstractNum>
  <w:abstractNum w:abstractNumId="4">
    <w:nsid w:val="FFFFFF80"/>
    <w:multiLevelType w:val="singleLevel"/>
    <w:tmpl w:val="4598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CAF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84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B844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265732"/>
    <w:lvl w:ilvl="0">
      <w:start w:val="1"/>
      <w:numFmt w:val="decimal"/>
      <w:lvlText w:val="%1."/>
      <w:lvlJc w:val="left"/>
      <w:pPr>
        <w:tabs>
          <w:tab w:val="num" w:pos="360"/>
        </w:tabs>
        <w:ind w:left="360" w:hanging="360"/>
      </w:pPr>
    </w:lvl>
  </w:abstractNum>
  <w:abstractNum w:abstractNumId="9">
    <w:nsid w:val="FFFFFF89"/>
    <w:multiLevelType w:val="singleLevel"/>
    <w:tmpl w:val="7D9660FA"/>
    <w:lvl w:ilvl="0">
      <w:start w:val="1"/>
      <w:numFmt w:val="bullet"/>
      <w:lvlText w:val=""/>
      <w:lvlJc w:val="left"/>
      <w:pPr>
        <w:tabs>
          <w:tab w:val="num" w:pos="360"/>
        </w:tabs>
        <w:ind w:left="360" w:hanging="360"/>
      </w:pPr>
      <w:rPr>
        <w:rFonts w:ascii="Symbol" w:hAnsi="Symbol" w:hint="default"/>
      </w:rPr>
    </w:lvl>
  </w:abstractNum>
  <w:abstractNum w:abstractNumId="10">
    <w:nsid w:val="00C11486"/>
    <w:multiLevelType w:val="multilevel"/>
    <w:tmpl w:val="8466BF1C"/>
    <w:lvl w:ilvl="0">
      <w:start w:val="1"/>
      <w:numFmt w:val="decimal"/>
      <w:pStyle w:val="ExhibitHeading"/>
      <w:suff w:val="nothing"/>
      <w:lvlText w:val="Exhibit %1"/>
      <w:lvlJc w:val="left"/>
      <w:pPr>
        <w:ind w:left="0" w:firstLine="0"/>
      </w:pPr>
      <w:rPr>
        <w:rFonts w:ascii="Arial" w:hAnsi="Arial"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0114780F"/>
    <w:multiLevelType w:val="multilevel"/>
    <w:tmpl w:val="50842F5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1D56998"/>
    <w:multiLevelType w:val="multilevel"/>
    <w:tmpl w:val="3F82BDDE"/>
    <w:lvl w:ilvl="0">
      <w:start w:val="1"/>
      <w:numFmt w:val="decimal"/>
      <w:lvlText w:val="%1"/>
      <w:lvlJc w:val="left"/>
      <w:pPr>
        <w:tabs>
          <w:tab w:val="num" w:pos="907"/>
        </w:tabs>
        <w:ind w:left="907" w:hanging="907"/>
      </w:pPr>
      <w:rPr>
        <w:rFonts w:ascii="Arial" w:hAnsi="Arial" w:hint="default"/>
        <w:b w:val="0"/>
        <w:i w:val="0"/>
        <w:sz w:val="22"/>
        <w:szCs w:val="20"/>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907"/>
        </w:tabs>
        <w:ind w:left="907" w:hanging="907"/>
      </w:pPr>
      <w:rPr>
        <w:rFonts w:ascii="Arial" w:hAnsi="Arial" w:hint="default"/>
        <w:b w:val="0"/>
        <w:i w:val="0"/>
        <w:sz w:val="22"/>
      </w:rPr>
    </w:lvl>
    <w:lvl w:ilvl="3">
      <w:start w:val="1"/>
      <w:numFmt w:val="lowerLetter"/>
      <w:lvlText w:val="(%4)"/>
      <w:lvlJc w:val="left"/>
      <w:pPr>
        <w:tabs>
          <w:tab w:val="num" w:pos="1474"/>
        </w:tabs>
        <w:ind w:left="1474" w:hanging="567"/>
      </w:pPr>
      <w:rPr>
        <w:rFonts w:ascii="Arial" w:hAnsi="Arial" w:hint="default"/>
        <w:b w:val="0"/>
        <w:i w:val="0"/>
        <w:sz w:val="22"/>
      </w:rPr>
    </w:lvl>
    <w:lvl w:ilvl="4">
      <w:start w:val="1"/>
      <w:numFmt w:val="lowerRoman"/>
      <w:lvlText w:val="(%5)"/>
      <w:lvlJc w:val="left"/>
      <w:pPr>
        <w:tabs>
          <w:tab w:val="num" w:pos="2041"/>
        </w:tabs>
        <w:ind w:left="2041" w:hanging="567"/>
      </w:pPr>
      <w:rPr>
        <w:rFonts w:ascii="Arial" w:hAnsi="Arial" w:hint="default"/>
        <w:b w:val="0"/>
        <w:i w:val="0"/>
        <w:sz w:val="22"/>
      </w:rPr>
    </w:lvl>
    <w:lvl w:ilvl="5">
      <w:start w:val="1"/>
      <w:numFmt w:val="upperLetter"/>
      <w:lvlText w:val="(%6)"/>
      <w:lvlJc w:val="left"/>
      <w:pPr>
        <w:tabs>
          <w:tab w:val="num" w:pos="2608"/>
        </w:tabs>
        <w:ind w:left="2608" w:hanging="567"/>
      </w:pPr>
      <w:rPr>
        <w:rFonts w:ascii="Arial" w:hAnsi="Arial" w:hint="default"/>
        <w:b w:val="0"/>
        <w:i w:val="0"/>
        <w:sz w:val="22"/>
      </w:rPr>
    </w:lvl>
    <w:lvl w:ilvl="6">
      <w:start w:val="1"/>
      <w:numFmt w:val="decimal"/>
      <w:lvlText w:val="(%7)"/>
      <w:lvlJc w:val="left"/>
      <w:pPr>
        <w:tabs>
          <w:tab w:val="num" w:pos="3175"/>
        </w:tabs>
        <w:ind w:left="3175" w:hanging="567"/>
      </w:pPr>
      <w:rPr>
        <w:rFonts w:hint="default"/>
        <w:sz w:val="22"/>
      </w:rPr>
    </w:lvl>
    <w:lvl w:ilvl="7">
      <w:start w:val="1"/>
      <w:numFmt w:val="lowerLetter"/>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3">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7E77CC"/>
    <w:multiLevelType w:val="multilevel"/>
    <w:tmpl w:val="0C6831E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8505DD7"/>
    <w:multiLevelType w:val="multilevel"/>
    <w:tmpl w:val="8E8643B6"/>
    <w:numStyleLink w:val="Schedules"/>
  </w:abstractNum>
  <w:abstractNum w:abstractNumId="16">
    <w:nsid w:val="18983CC5"/>
    <w:multiLevelType w:val="multilevel"/>
    <w:tmpl w:val="F3DA793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ABF5A96"/>
    <w:multiLevelType w:val="multilevel"/>
    <w:tmpl w:val="D8AA7902"/>
    <w:lvl w:ilvl="0">
      <w:start w:val="1"/>
      <w:numFmt w:val="decimal"/>
      <w:suff w:val="nothing"/>
      <w:lvlText w:val="Schedule %1"/>
      <w:lvlJc w:val="left"/>
      <w:pPr>
        <w:ind w:left="0" w:firstLine="0"/>
      </w:pPr>
      <w:rPr>
        <w:rFonts w:hint="default"/>
        <w:b/>
        <w:i w:val="0"/>
      </w:rPr>
    </w:lvl>
    <w:lvl w:ilvl="1">
      <w:start w:val="1"/>
      <w:numFmt w:val="decimal"/>
      <w:lvlText w:val="%2"/>
      <w:lvlJc w:val="left"/>
      <w:pPr>
        <w:tabs>
          <w:tab w:val="num" w:pos="907"/>
        </w:tabs>
        <w:ind w:left="907" w:hanging="907"/>
      </w:pPr>
      <w:rPr>
        <w:rFonts w:ascii="Arial" w:hAnsi="Arial" w:hint="default"/>
        <w:b w:val="0"/>
        <w:i w:val="0"/>
        <w:sz w:val="22"/>
      </w:rPr>
    </w:lvl>
    <w:lvl w:ilvl="2">
      <w:start w:val="1"/>
      <w:numFmt w:val="decimal"/>
      <w:lvlText w:val="%2.%3"/>
      <w:lvlJc w:val="left"/>
      <w:pPr>
        <w:tabs>
          <w:tab w:val="num" w:pos="907"/>
        </w:tabs>
        <w:ind w:left="907" w:hanging="907"/>
      </w:pPr>
      <w:rPr>
        <w:rFonts w:ascii="Arial" w:hAnsi="Arial" w:hint="default"/>
        <w:b w:val="0"/>
        <w:i w:val="0"/>
        <w:sz w:val="22"/>
      </w:rPr>
    </w:lvl>
    <w:lvl w:ilvl="3">
      <w:start w:val="1"/>
      <w:numFmt w:val="decimal"/>
      <w:lvlText w:val="%2.%3.%4"/>
      <w:lvlJc w:val="left"/>
      <w:pPr>
        <w:tabs>
          <w:tab w:val="num" w:pos="907"/>
        </w:tabs>
        <w:ind w:left="907" w:hanging="907"/>
      </w:pPr>
      <w:rPr>
        <w:rFonts w:ascii="Arial" w:hAnsi="Arial" w:hint="default"/>
        <w:b w:val="0"/>
        <w:i w:val="0"/>
        <w:sz w:val="22"/>
      </w:rPr>
    </w:lvl>
    <w:lvl w:ilvl="4">
      <w:start w:val="1"/>
      <w:numFmt w:val="lowerLetter"/>
      <w:lvlText w:val="(%5)"/>
      <w:lvlJc w:val="left"/>
      <w:pPr>
        <w:tabs>
          <w:tab w:val="num" w:pos="1474"/>
        </w:tabs>
        <w:ind w:left="1474" w:hanging="567"/>
      </w:pPr>
      <w:rPr>
        <w:rFonts w:ascii="Arial" w:hAnsi="Arial" w:hint="default"/>
        <w:b w:val="0"/>
        <w:i w:val="0"/>
        <w:sz w:val="22"/>
      </w:rPr>
    </w:lvl>
    <w:lvl w:ilvl="5">
      <w:start w:val="1"/>
      <w:numFmt w:val="lowerRoman"/>
      <w:lvlText w:val="(%6)"/>
      <w:lvlJc w:val="left"/>
      <w:pPr>
        <w:tabs>
          <w:tab w:val="num" w:pos="2041"/>
        </w:tabs>
        <w:ind w:left="2041" w:hanging="567"/>
      </w:pPr>
      <w:rPr>
        <w:rFonts w:ascii="Arial" w:hAnsi="Arial" w:hint="default"/>
        <w:b w:val="0"/>
        <w:i w:val="0"/>
        <w:sz w:val="22"/>
      </w:rPr>
    </w:lvl>
    <w:lvl w:ilvl="6">
      <w:start w:val="1"/>
      <w:numFmt w:val="upperLetter"/>
      <w:lvlText w:val="(%7)"/>
      <w:lvlJc w:val="left"/>
      <w:pPr>
        <w:tabs>
          <w:tab w:val="num" w:pos="2608"/>
        </w:tabs>
        <w:ind w:left="2608" w:hanging="567"/>
      </w:pPr>
      <w:rPr>
        <w:rFonts w:ascii="Arial" w:hAnsi="Arial" w:hint="default"/>
        <w:b w:val="0"/>
        <w:i w:val="0"/>
        <w:sz w:val="22"/>
      </w:rPr>
    </w:lvl>
    <w:lvl w:ilvl="7">
      <w:start w:val="1"/>
      <w:numFmt w:val="decimal"/>
      <w:lvlText w:val="(%8)"/>
      <w:lvlJc w:val="left"/>
      <w:pPr>
        <w:tabs>
          <w:tab w:val="num" w:pos="3175"/>
        </w:tabs>
        <w:ind w:left="3175" w:hanging="567"/>
      </w:pPr>
      <w:rPr>
        <w:rFonts w:hint="default"/>
      </w:rPr>
    </w:lvl>
    <w:lvl w:ilvl="8">
      <w:start w:val="1"/>
      <w:numFmt w:val="lowerLetter"/>
      <w:lvlText w:val="(%9)"/>
      <w:lvlJc w:val="left"/>
      <w:pPr>
        <w:tabs>
          <w:tab w:val="num" w:pos="3742"/>
        </w:tabs>
        <w:ind w:left="3742" w:hanging="567"/>
      </w:pPr>
      <w:rPr>
        <w:rFonts w:hint="default"/>
      </w:rPr>
    </w:lvl>
  </w:abstractNum>
  <w:abstractNum w:abstractNumId="18">
    <w:nsid w:val="20261721"/>
    <w:multiLevelType w:val="multilevel"/>
    <w:tmpl w:val="8E8643B6"/>
    <w:numStyleLink w:val="Schedules"/>
  </w:abstractNum>
  <w:abstractNum w:abstractNumId="19">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20">
    <w:nsid w:val="28DC3080"/>
    <w:multiLevelType w:val="multilevel"/>
    <w:tmpl w:val="AD34423A"/>
    <w:numStyleLink w:val="Headings"/>
  </w:abstractNum>
  <w:abstractNum w:abstractNumId="21">
    <w:nsid w:val="2BBC028D"/>
    <w:multiLevelType w:val="multilevel"/>
    <w:tmpl w:val="3580CE8C"/>
    <w:numStyleLink w:val="CourtHeadings"/>
  </w:abstractNum>
  <w:abstractNum w:abstractNumId="22">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23">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6CB3E81"/>
    <w:multiLevelType w:val="multilevel"/>
    <w:tmpl w:val="7A688028"/>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nsid w:val="588E7568"/>
    <w:multiLevelType w:val="multilevel"/>
    <w:tmpl w:val="F04426A6"/>
    <w:lvl w:ilvl="0">
      <w:start w:val="1"/>
      <w:numFmt w:val="decimal"/>
      <w:suff w:val="nothing"/>
      <w:lvlText w:val="Schedule %1"/>
      <w:lvlJc w:val="left"/>
      <w:pPr>
        <w:ind w:left="0" w:firstLine="0"/>
      </w:pPr>
      <w:rPr>
        <w:rFonts w:hint="default"/>
        <w:b/>
        <w:i w:val="0"/>
      </w:rPr>
    </w:lvl>
    <w:lvl w:ilvl="1">
      <w:start w:val="1"/>
      <w:numFmt w:val="decimal"/>
      <w:lvlText w:val="%2"/>
      <w:lvlJc w:val="left"/>
      <w:pPr>
        <w:tabs>
          <w:tab w:val="num" w:pos="907"/>
        </w:tabs>
        <w:ind w:left="907" w:hanging="907"/>
      </w:pPr>
      <w:rPr>
        <w:rFonts w:ascii="Arial" w:hAnsi="Arial" w:hint="default"/>
        <w:b w:val="0"/>
        <w:i w:val="0"/>
        <w:sz w:val="22"/>
      </w:rPr>
    </w:lvl>
    <w:lvl w:ilvl="2">
      <w:start w:val="1"/>
      <w:numFmt w:val="decimal"/>
      <w:lvlText w:val="%2.%3"/>
      <w:lvlJc w:val="left"/>
      <w:pPr>
        <w:tabs>
          <w:tab w:val="num" w:pos="907"/>
        </w:tabs>
        <w:ind w:left="907" w:hanging="907"/>
      </w:pPr>
      <w:rPr>
        <w:rFonts w:ascii="Arial" w:hAnsi="Arial" w:hint="default"/>
        <w:b w:val="0"/>
        <w:i w:val="0"/>
        <w:sz w:val="22"/>
      </w:rPr>
    </w:lvl>
    <w:lvl w:ilvl="3">
      <w:start w:val="1"/>
      <w:numFmt w:val="decimal"/>
      <w:lvlText w:val="%2.%3.%4"/>
      <w:lvlJc w:val="left"/>
      <w:pPr>
        <w:tabs>
          <w:tab w:val="num" w:pos="907"/>
        </w:tabs>
        <w:ind w:left="907" w:hanging="907"/>
      </w:pPr>
      <w:rPr>
        <w:rFonts w:ascii="Arial" w:hAnsi="Arial" w:hint="default"/>
        <w:b w:val="0"/>
        <w:i w:val="0"/>
        <w:sz w:val="22"/>
      </w:rPr>
    </w:lvl>
    <w:lvl w:ilvl="4">
      <w:start w:val="1"/>
      <w:numFmt w:val="lowerLetter"/>
      <w:lvlText w:val="(%5)"/>
      <w:lvlJc w:val="left"/>
      <w:pPr>
        <w:tabs>
          <w:tab w:val="num" w:pos="1474"/>
        </w:tabs>
        <w:ind w:left="1474" w:hanging="567"/>
      </w:pPr>
      <w:rPr>
        <w:rFonts w:ascii="Arial" w:hAnsi="Arial" w:hint="default"/>
        <w:b w:val="0"/>
        <w:i w:val="0"/>
        <w:sz w:val="22"/>
      </w:rPr>
    </w:lvl>
    <w:lvl w:ilvl="5">
      <w:start w:val="1"/>
      <w:numFmt w:val="lowerRoman"/>
      <w:lvlText w:val="(%6)"/>
      <w:lvlJc w:val="left"/>
      <w:pPr>
        <w:tabs>
          <w:tab w:val="num" w:pos="2041"/>
        </w:tabs>
        <w:ind w:left="2041" w:hanging="567"/>
      </w:pPr>
      <w:rPr>
        <w:rFonts w:ascii="Arial" w:hAnsi="Arial" w:hint="default"/>
        <w:b w:val="0"/>
        <w:i w:val="0"/>
        <w:sz w:val="22"/>
      </w:rPr>
    </w:lvl>
    <w:lvl w:ilvl="6">
      <w:start w:val="1"/>
      <w:numFmt w:val="upperLetter"/>
      <w:lvlText w:val="(%7)"/>
      <w:lvlJc w:val="left"/>
      <w:pPr>
        <w:tabs>
          <w:tab w:val="num" w:pos="2608"/>
        </w:tabs>
        <w:ind w:left="2608" w:hanging="567"/>
      </w:pPr>
      <w:rPr>
        <w:rFonts w:ascii="Arial" w:hAnsi="Arial" w:hint="default"/>
        <w:b w:val="0"/>
        <w:i w:val="0"/>
        <w:sz w:val="22"/>
      </w:rPr>
    </w:lvl>
    <w:lvl w:ilvl="7">
      <w:start w:val="1"/>
      <w:numFmt w:val="decimal"/>
      <w:lvlText w:val="(%8)"/>
      <w:lvlJc w:val="left"/>
      <w:pPr>
        <w:tabs>
          <w:tab w:val="num" w:pos="3175"/>
        </w:tabs>
        <w:ind w:left="3175" w:hanging="567"/>
      </w:pPr>
      <w:rPr>
        <w:rFonts w:hint="default"/>
      </w:rPr>
    </w:lvl>
    <w:lvl w:ilvl="8">
      <w:start w:val="1"/>
      <w:numFmt w:val="lowerLetter"/>
      <w:lvlText w:val="(%9)"/>
      <w:lvlJc w:val="left"/>
      <w:pPr>
        <w:tabs>
          <w:tab w:val="num" w:pos="3742"/>
        </w:tabs>
        <w:ind w:left="3742" w:hanging="567"/>
      </w:pPr>
      <w:rPr>
        <w:rFonts w:hint="default"/>
      </w:rPr>
    </w:lvl>
  </w:abstractNum>
  <w:abstractNum w:abstractNumId="26">
    <w:nsid w:val="656F1CA1"/>
    <w:multiLevelType w:val="multilevel"/>
    <w:tmpl w:val="F3DA793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86F2EAC"/>
    <w:multiLevelType w:val="hybridMultilevel"/>
    <w:tmpl w:val="5A2EE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68E6CE2"/>
    <w:multiLevelType w:val="hybridMultilevel"/>
    <w:tmpl w:val="AF5C0C26"/>
    <w:lvl w:ilvl="0" w:tplc="36327604">
      <w:start w:val="1"/>
      <w:numFmt w:val="upperLetter"/>
      <w:pStyle w:val="Recital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0"/>
  </w:num>
  <w:num w:numId="4">
    <w:abstractNumId w:val="12"/>
  </w:num>
  <w:num w:numId="5">
    <w:abstractNumId w:val="23"/>
  </w:num>
  <w:num w:numId="6">
    <w:abstractNumId w:val="28"/>
  </w:num>
  <w:num w:numId="7">
    <w:abstractNumId w:val="17"/>
  </w:num>
  <w:num w:numId="8">
    <w:abstractNumId w:val="19"/>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4"/>
  </w:num>
  <w:num w:numId="13">
    <w:abstractNumId w:val="25"/>
  </w:num>
  <w:num w:numId="14">
    <w:abstractNumId w:val="2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 w:numId="28">
    <w:abstractNumId w:val="18"/>
  </w:num>
  <w:num w:numId="29">
    <w:abstractNumId w:val="15"/>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amp;lt;?xml version=&amp;quot;1.0&amp;quot; encoding=&amp;quot;utf-16&amp;quot;?&amp;gt;&amp;#xD;&amp;#xA;&amp;lt;uiLocalizedString xmlns:xsi=&amp;quot;http://www.w3.org/2001/XMLSchema-instance&amp;quot; xmlns:xsd=&amp;quot;http://www.w3.org/2001/XMLSchema&amp;quot;&amp;gt;&amp;#xD;&amp;#xA;  &amp;lt;type&amp;gt;fixed&amp;lt;/type&amp;gt;&amp;#xD;&amp;#xA;  &amp;lt;text&amp;gt;Blank&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fixed&amp;lt;/type&amp;gt;&amp;#xD;&amp;#xA;  &amp;lt;text /&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52d1f337-ea35-4569-a9c2-e4d5bcb75a59&quot; name=&quot;DMS.DocIdFormat&quot; assembly=&quot;Iphelion.Outline.Word2010.dll&quot; type=&quot;Iphelion.Outline.Word2010.Renderers.TextRenderer&quot; order=&quot;3&quot; active=&quot;true&quot; entityId=&quot;25e2d17f-dd0f-468a-9ea3-ea6e64d8172f&quot; fieldId=&quot;72904a47-5780-459c-be7a-448f9ad8d6b4&quot; parentId=&quot;00000000-0000-0000-0000-000000000000&quot; controlType=&quot;plainText&quot; controlEditType=&quot;inline&quot; enclosingBookmark=&quot;false&quot; format=&quot;IFNOTEMPTY({ExcludeDocId.Text Field},&amp;quot;&amp;quot;, IFNOTEMPTY({DMS.DocNumber}, {DMS.Matter} &amp;amp; &amp;quot; &amp;quot; &amp;amp; {DMS.DocNumber} &amp;amp; &amp;quot;.&amp;quot; &amp;amp; {DMS.DocVersion}, &amp;quot;&amp;quot;))&quot; formatEvaluatorType=&quot;expression&quot; textCase=&quot;ignoreCase&quot; removeControl=&quot;false&quot; ignoreFormatIfEmpty=&quot;false&quot;&gt;_x000d__x000a_      &lt;parameters&gt;_x000d__x000a_        &lt;parameter id=&quot;1a4184df-38cf-45af-9ec0-02cf6cf37304&quot; name=&quot;Delete line if empty&quot; type=&quot;System.Boolean, mscorlib, Version=4.0.0.0, Culture=neutral, PublicKeyToken=b77a5c561934e089&quot; order=&quot;999&quot; key=&quot;deleteLineIfEmpty&quot; value=&quot;False&quot; /&gt;_x000d__x000a_        &lt;parameter id=&quot;e599b6dc-7198-45cf-a643-5760a4f02a9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207439e-ea0b-488f-9ded-d09aeb430e4d&quot; name=&quot;DMS.DocIdFormat&quot; assembly=&quot;Iphelion.Outline.Word2010.dll&quot; type=&quot;Iphelion.Outline.Word2010.Renderers.TextRenderer&quot; order=&quot;3&quot; active=&quot;true&quot; entityId=&quot;25e2d17f-dd0f-468a-9ea3-ea6e64d8172f&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cfc8ae6-b136-46a6-8f86-8cef087e7e34&quot; name=&quot;Delete line if empty&quot; type=&quot;System.Boolean, mscorlib, Version=4.0.0.0, Culture=neutral, PublicKeyToken=b77a5c561934e089&quot; order=&quot;999&quot; key=&quot;deleteLineIfEmpty&quot; value=&quot;False&quot; /&gt;_x000d__x000a_        &lt;parameter id=&quot;f83e33d4-298d-422e-bd14-e5d07fd20af6&quot; name=&quot;Update field from document&quot; type=&quot;System.Boolean, mscorlib, Version=4.0.0.0, Culture=neutral, PublicKeyToken=b77a5c561934e089&quot; order=&quot;999&quot; key=&quot;updateField&quot; value=&quot;False&quot; /&gt;_x000d__x000a_        &lt;parameter id=&quot;c6773e5e-111f-4aab-8330-1a20f69bb09b&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25e2d17f-dd0f-468a-9ea3-ea6e64d8172f&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25447c09-b1a3-4cc5-aa75-0b13d861f1d2&quot; name=&quot;Author field&quot; type=&quot;Iphelion.Outline.Model.Entities.ParameterFieldDescriptor, Iphelion.Outline.Model, Version=1.4.3.9, Culture=neutral, PublicKeyToken=null&quot; order=&quot;999&quot; key=&quot;authorField&quot; value=&quot;login&quot; /&gt;_x000d__x000a_        &lt;parameter id=&quot;563072d4-49b2-4f68-a98a-a9a938f86363&quot; name=&quot;Default Folder&quot; type=&quot;System.String, mscorlib, Version=4.0.0.0, Culture=neutral, PublicKeyToken=b77a5c561934e089&quot; order=&quot;999&quot; key=&quot;defaultFolder&quot; value=&quot;&quot; /&gt;_x000d__x000a_        &lt;parameter id=&quot;37f86c39-3482-4572-99e1-bd555e682c99&quot; name=&quot;DMS Document Class&quot; type=&quot;System.String, mscorlib, Version=4.0.0.0, Culture=neutral, PublicKeyToken=b77a5c561934e089&quot; order=&quot;999&quot; key=&quot;docType&quot; value=&quot;DOC&quot; /&gt;_x000d__x000a_        &lt;parameter id=&quot;2bc35a7c-8d32-4c84-a156-099787206528&quot; name=&quot;DMS Document SubClass&quot; type=&quot;System.String, mscorlib, Version=4.0.0.0, Culture=neutral, PublicKeyToken=b77a5c561934e089&quot; order=&quot;999&quot; key=&quot;docSubType&quot; value=&quot;&quot; /&gt;_x000d__x000a_        &lt;parameter id=&quot;4bb39b89-6c07-452b-82d3-b4a304925a88&quot; name=&quot;Do not display if valid&quot; type=&quot;System.Boolean, mscorlib, Version=4.0.0.0, Culture=neutral, PublicKeyToken=b77a5c561934e089&quot; order=&quot;999&quot; key=&quot;invisibleIfValid&quot; value=&quot;False&quot; /&gt;_x000d__x000a_        &lt;parameter id=&quot;e198c700-5653-4ec9-abdc-14ef1c8b0a3a&quot; name=&quot;Doc Id format&quot; type=&quot;System.String, mscorlib, Version=4.0.0.0, Culture=neutral, PublicKeyToken=b77a5c561934e089&quot; order=&quot;999&quot; key=&quot;docIdFormat&quot; value=&quot;{Matter} {DocNumber}.{DocVersion}&quot; argument=&quot;FormatString&quot; /&gt;_x000d__x000a_        &lt;parameter id=&quot;da993abd-9a86-41d8-8428-d688aa152809&quot; name=&quot;Order Workspaces alphabetically&quot; type=&quot;System.Boolean, mscorlib, Version=4.0.0.0, Culture=neutral, PublicKeyToken=b77a5c561934e089&quot; order=&quot;999&quot; key=&quot;orderWorkspacesAlphabetically&quot; value=&quot;False&quot; /&gt;_x000d__x000a_        &lt;parameter id=&quot;8de6a824-c3a4-444d-a9a0-b9294ae031d4&quot; name=&quot;Remember Workspace and Folder&quot; type=&quot;System.Boolean, mscorlib, Version=4.0.0.0, Culture=neutral, PublicKeyToken=b77a5c561934e089&quot; order=&quot;999&quot; key=&quot;rememberWS&quot; value=&quot;True&quot; /&gt;_x000d__x000a_        &lt;parameter id=&quot;95c356c3-b18d-45b1-ba4f-1dbc1d81a87d&quot; name=&quot;Remove Cl/Mt Lead Zeros&quot; type=&quot;System.Boolean, mscorlib, Version=4.0.0.0, Culture=neutral, PublicKeyToken=b77a5c561934e089&quot; order=&quot;999&quot; key=&quot;removeLeadingZeros&quot; value=&quot;False&quot; /&gt;_x000d__x000a_        &lt;parameter id=&quot;5ada8243-b1ab-47e2-a085-fbb8d4b3f01e&quot; name=&quot;Show author lookup&quot; type=&quot;System.Boolean, mscorlib, Version=4.0.0.0, Culture=neutral, PublicKeyToken=b77a5c561934e089&quot; order=&quot;999&quot; key=&quot;showAuthor&quot; value=&quot;False&quot; /&gt;_x000d__x000a_        &lt;parameter id=&quot;3ae64461-eaa7-450c-9fc6-10bb3a2fd2a2&quot; name=&quot;Show document title&quot; type=&quot;System.Boolean, mscorlib, Version=4.0.0.0, Culture=neutral, PublicKeyToken=b77a5c561934e089&quot; order=&quot;999&quot; key=&quot;showTitle&quot; value=&quot;True&quot; /&gt;_x000d__x000a_      &lt;/parameters&gt;_x000d__x000a_    &lt;/question&gt;_x000d__x000a_    &lt;question id=&quot;a6a73b5d-efdd-432e-b863-0f7ae2478c54&quot; name=&quot;ExcludeDocId&quot; assembly=&quot;Iphelion.Outline.Controls.dll&quot; type=&quot;Iphelion.Outline.Controls.QuestionControls.ViewModels.CheckBoxViewModel&quot; order=&quot;1&quot; active=&quot;true&quot; group=&quot;&amp;lt;Default&amp;gt;&quot; resultType=&quot;single&quot; displayType=&quot;all&quot;&gt;_x000d__x000a_      &lt;parameters&gt;_x000d__x000a_        &lt;parameter id=&quot;3dcb11c7-63f4-4a1b-9ff2-1f6ba1e6dae2&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true&amp;lt;/text&amp;gt;&amp;#xA;&amp;lt;/localizedString&amp;gt;&quot; argument=&quot;LocalizedString&quot; /&gt;_x000d__x000a_        &lt;parameter id=&quot;4cce96e3-e447-40d5-ab29-b189729c6876&quot; name=&quot;Document text (unchecked)&quot; type=&quot;System.String, mscorlib, Version=4.0.0.0, Culture=neutral, PublicKeyToken=b77a5c561934e089&quot; order=&quot;999&quot; key=&quot;documentTextUnchecked&quot; value=&quot;&quot; argument=&quot;LocalizedString&quot; /&gt;_x000d__x000a_        &lt;parameter id=&quot;52e013ca-eae0-4fce-96ae-4947ae7856f6&quot; name=&quot;User prompt&quot; type=&quot;System.String, mscorlib, Version=4.0.0.0, Culture=neutral, PublicKeyToken=b77a5c561934e089&quot; order=&quot;999&quot; key=&quot;prompt&quot; value=&quot;Exclude Doc ID?&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46243a3c-51b4-4bd2-a761-e15646a4638b&quot; name=&quot;Set paper size command&quot; assembly=&quot;Iphelion.Outline.Word2010.dll&quot; type=&quot;Iphelion.Outline.Word2010.Commands.SetPaperSizeCommand&quot; order=&quot;3&quot; active=&quot;true&quot; commandType=&quot;startup&quot;&gt;_x000d__x000a_      &lt;parameters&gt;_x000d__x000a_        &lt;parameter id=&quot;73e5e565-9e98-4d06-aa82-586d50a1d85d&quot; name=&quot;Set bottom margin&quot; type=&quot;System.Boolean, mscorlib, Version=4.0.0.0, Culture=neutral, PublicKeyToken=b77a5c561934e089&quot; order=&quot;999&quot; key=&quot;setBottomMargin&quot; value=&quot;False&quot; /&gt;_x000d__x000a_        &lt;parameter id=&quot;4b387e84-f87d-44f9-b016-45a30357b5a1&quot; name=&quot;Set left margin&quot; type=&quot;System.Boolean, mscorlib, Version=4.0.0.0, Culture=neutral, PublicKeyToken=b77a5c561934e089&quot; order=&quot;999&quot; key=&quot;setLeftMargin&quot; value=&quot;False&quot; /&gt;_x000d__x000a_        &lt;parameter id=&quot;6e2d45cf-2a18-443d-9bf5-30e02891dec0&quot; name=&quot;Set page height&quot; type=&quot;System.Boolean, mscorlib, Version=4.0.0.0, Culture=neutral, PublicKeyToken=b77a5c561934e089&quot; order=&quot;999&quot; key=&quot;setPageHeight&quot; value=&quot;True&quot; /&gt;_x000d__x000a_        &lt;parameter id=&quot;53d1cf00-1941-403b-b932-d2f2790aacaa&quot; name=&quot;Set page width&quot; type=&quot;System.Boolean, mscorlib, Version=4.0.0.0, Culture=neutral, PublicKeyToken=b77a5c561934e089&quot; order=&quot;999&quot; key=&quot;setPageWidth&quot; value=&quot;True&quot; /&gt;_x000d__x000a_        &lt;parameter id=&quot;38a3dec0-af85-4f57-8d57-69d8ffb75510&quot; name=&quot;Set right margin&quot; type=&quot;System.Boolean, mscorlib, Version=4.0.0.0, Culture=neutral, PublicKeyToken=b77a5c561934e089&quot; order=&quot;999&quot; key=&quot;setRightMargin&quot; value=&quot;False&quot; /&gt;_x000d__x000a_        &lt;parameter id=&quot;978df7ab-880d-421e-a995-f26bcdda4f58&quot; name=&quot;Set top margin&quot; type=&quot;System.Boolean, mscorlib, Version=4.0.0.0, Culture=neutral, PublicKeyToken=b77a5c561934e089&quot; order=&quot;999&quot; key=&quot;setTopMargin&quot; value=&quot;False&quot; /&gt;_x000d__x000a_      &lt;/parameters&gt;_x000d__x000a_    &lt;/command&gt;_x000d__x000a_    &lt;command id=&quot;32ab071b-0322-468f-a80f-60b0bbbc2047&quot; name=&quot;Save to WorkSite&quot; assembly=&quot;Iphelion.Outline.Integration.WorkSite.dll&quot; type=&quot;Iphelion.Outline.Integration.WorkSite.SaveToDmsCommand&quot; order=&quot;4&quot; active=&quot;true&quot; commandType=&quot;startup&quot;&gt;_x000d__x000a_      &lt;parameters&gt;_x000d__x000a_        &lt;parameter id=&quot;1338d67f-a817-4374-bf29-fd5745eaa1e9&quot; name=&quot;Author Field&quot; type=&quot;Iphelion.Outline.Model.Entities.ParameterFieldDescriptor, Iphelion.Outline.Model, Version=1.4.3.9, Culture=neutral, PublicKeyToken=null&quot; order=&quot;999&quot; key=&quot;authorField&quot; value=&quot;&quot; /&gt;_x000d__x000a_        &lt;parameter id=&quot;f1c543f4-e4f6-4b42-acf4-3e2860fb5291&quot; name=&quot;Default Folder&quot; type=&quot;System.String, mscorlib, Version=4.0.0.0, Culture=neutral, PublicKeyToken=b77a5c561934e089&quot; order=&quot;999&quot; key=&quot;defaultFolder&quot; value=&quot;&quot; /&gt;_x000d__x000a_        &lt;parameter id=&quot;e47be6a1-7eb0-4c1f-81bb-1f516cae0d7f&quot; name=&quot;Document title field&quot; type=&quot;Iphelion.Outline.Model.Entities.ParameterFieldDescriptor, Iphelion.Outline.Model, Version=1.4.3.9,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e02a536-2296-4150-ae68-5724eff3fce5&quot; name=&quot;Set paper size command&quot; assembly=&quot;Iphelion.Outline.Word2010.dll&quot; type=&quot;Iphelion.Outline.Word2010.Commands.SetPaperSizeCommand&quot; order=&quot;2&quot; active=&quot;true&quot; commandType=&quot;relaunch&quot;&gt;_x000d__x000a_      &lt;parameters&gt;_x000d__x000a_        &lt;parameter id=&quot;5a0c449c-04c2-43b7-9cd6-b9c33d795a01&quot; name=&quot;Set bottom margin&quot; type=&quot;System.Boolean, mscorlib, Version=4.0.0.0, Culture=neutral, PublicKeyToken=b77a5c561934e089&quot; order=&quot;999&quot; key=&quot;setBottomMargin&quot; value=&quot;False&quot; /&gt;_x000d__x000a_        &lt;parameter id=&quot;a22e7cea-faa5-4275-bbbf-03025007da8c&quot; name=&quot;Set left margin&quot; type=&quot;System.Boolean, mscorlib, Version=4.0.0.0, Culture=neutral, PublicKeyToken=b77a5c561934e089&quot; order=&quot;999&quot; key=&quot;setLeftMargin&quot; value=&quot;False&quot; /&gt;_x000d__x000a_        &lt;parameter id=&quot;fdcb92b0-1e30-4a51-96ef-c6deba2b48de&quot; name=&quot;Set page height&quot; type=&quot;System.Boolean, mscorlib, Version=4.0.0.0, Culture=neutral, PublicKeyToken=b77a5c561934e089&quot; order=&quot;999&quot; key=&quot;setPageHeight&quot; value=&quot;True&quot; /&gt;_x000d__x000a_        &lt;parameter id=&quot;b63938e2-d796-43e1-96cd-be89a8322449&quot; name=&quot;Set page width&quot; type=&quot;System.Boolean, mscorlib, Version=4.0.0.0, Culture=neutral, PublicKeyToken=b77a5c561934e089&quot; order=&quot;999&quot; key=&quot;setPageWidth&quot; value=&quot;True&quot; /&gt;_x000d__x000a_        &lt;parameter id=&quot;42ea008d-31de-41d5-96ae-91af84093620&quot; name=&quot;Set right margin&quot; type=&quot;System.Boolean, mscorlib, Version=4.0.0.0, Culture=neutral, PublicKeyToken=b77a5c561934e089&quot; order=&quot;999&quot; key=&quot;setRightMargin&quot; value=&quot;False&quot; /&gt;_x000d__x000a_        &lt;parameter id=&quot;064cede9-dd67-4535-9b1a-5d5c78d236c8&quot; name=&quot;Set top margin&quot; type=&quot;System.Boolean, mscorlib, Version=4.0.0.0, Culture=neutral, PublicKeyToken=b77a5c561934e089&quot; order=&quot;999&quot; key=&quot;setTopMargin&quot; value=&quot;False&quot; /&gt;_x000d__x000a_      &lt;/parameters&gt;_x000d__x000a_    &lt;/command&gt;_x000d__x000a_  &lt;/commands&gt;_x000d__x000a_  &lt;fields&gt;_x000d__x000a_    &lt;field id=&quot;9a9269ae-1d5b-4365-9da1-637c5f330a8f&quot; name=&quot;Author&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25e2d17f-dd0f-468a-9ea3-ea6e64d8172f&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a6a73b5d-efdd-432e-b863-0f7ae2478c54&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a6a73b5d-efdd-432e-b863-0f7ae2478c54&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8B7011"/>
    <w:rsid w:val="00000CC9"/>
    <w:rsid w:val="00006F41"/>
    <w:rsid w:val="000105A8"/>
    <w:rsid w:val="00050048"/>
    <w:rsid w:val="00057C61"/>
    <w:rsid w:val="00060771"/>
    <w:rsid w:val="000617D7"/>
    <w:rsid w:val="000640AC"/>
    <w:rsid w:val="00067C22"/>
    <w:rsid w:val="00071385"/>
    <w:rsid w:val="00072B61"/>
    <w:rsid w:val="00074E3B"/>
    <w:rsid w:val="00076CDB"/>
    <w:rsid w:val="00085A19"/>
    <w:rsid w:val="000B5E70"/>
    <w:rsid w:val="000E56AF"/>
    <w:rsid w:val="000E73E6"/>
    <w:rsid w:val="0010266B"/>
    <w:rsid w:val="001170AD"/>
    <w:rsid w:val="00132905"/>
    <w:rsid w:val="001415A2"/>
    <w:rsid w:val="00150091"/>
    <w:rsid w:val="00155FB8"/>
    <w:rsid w:val="00184956"/>
    <w:rsid w:val="00186BD5"/>
    <w:rsid w:val="00187E7D"/>
    <w:rsid w:val="001D0E12"/>
    <w:rsid w:val="00207868"/>
    <w:rsid w:val="002175B6"/>
    <w:rsid w:val="00222B4F"/>
    <w:rsid w:val="002263CE"/>
    <w:rsid w:val="002632F6"/>
    <w:rsid w:val="002C04C6"/>
    <w:rsid w:val="002C469D"/>
    <w:rsid w:val="002E2DC7"/>
    <w:rsid w:val="00335141"/>
    <w:rsid w:val="00342040"/>
    <w:rsid w:val="003602A6"/>
    <w:rsid w:val="00377CBC"/>
    <w:rsid w:val="00474372"/>
    <w:rsid w:val="00482273"/>
    <w:rsid w:val="00491198"/>
    <w:rsid w:val="004B360E"/>
    <w:rsid w:val="004C2DB3"/>
    <w:rsid w:val="004D7E72"/>
    <w:rsid w:val="004E7228"/>
    <w:rsid w:val="004F5E7F"/>
    <w:rsid w:val="0051431B"/>
    <w:rsid w:val="00522885"/>
    <w:rsid w:val="00526C5C"/>
    <w:rsid w:val="00536646"/>
    <w:rsid w:val="0057252C"/>
    <w:rsid w:val="00576458"/>
    <w:rsid w:val="005A73A0"/>
    <w:rsid w:val="005D47D7"/>
    <w:rsid w:val="005E5983"/>
    <w:rsid w:val="005E5E19"/>
    <w:rsid w:val="00614D5B"/>
    <w:rsid w:val="00617CE9"/>
    <w:rsid w:val="00621E28"/>
    <w:rsid w:val="00622F54"/>
    <w:rsid w:val="00631943"/>
    <w:rsid w:val="0064478D"/>
    <w:rsid w:val="00650FE9"/>
    <w:rsid w:val="00667D9D"/>
    <w:rsid w:val="00697EC0"/>
    <w:rsid w:val="006C3F39"/>
    <w:rsid w:val="006E73CA"/>
    <w:rsid w:val="00715DBF"/>
    <w:rsid w:val="00731894"/>
    <w:rsid w:val="00742998"/>
    <w:rsid w:val="00753501"/>
    <w:rsid w:val="0076211B"/>
    <w:rsid w:val="00771AF2"/>
    <w:rsid w:val="00784D6F"/>
    <w:rsid w:val="0078729F"/>
    <w:rsid w:val="00791A06"/>
    <w:rsid w:val="0079762D"/>
    <w:rsid w:val="007B5FDE"/>
    <w:rsid w:val="007C352A"/>
    <w:rsid w:val="007E3C56"/>
    <w:rsid w:val="00802B45"/>
    <w:rsid w:val="008250D8"/>
    <w:rsid w:val="0082721F"/>
    <w:rsid w:val="00834A7D"/>
    <w:rsid w:val="00846491"/>
    <w:rsid w:val="0084658D"/>
    <w:rsid w:val="00847E73"/>
    <w:rsid w:val="00862727"/>
    <w:rsid w:val="008A0C26"/>
    <w:rsid w:val="008A35D1"/>
    <w:rsid w:val="008B3B5C"/>
    <w:rsid w:val="008B7011"/>
    <w:rsid w:val="008E5276"/>
    <w:rsid w:val="008F0FDB"/>
    <w:rsid w:val="0090043A"/>
    <w:rsid w:val="00901B12"/>
    <w:rsid w:val="0092433D"/>
    <w:rsid w:val="009450CE"/>
    <w:rsid w:val="00950086"/>
    <w:rsid w:val="00953562"/>
    <w:rsid w:val="009671CB"/>
    <w:rsid w:val="00967E15"/>
    <w:rsid w:val="0098364E"/>
    <w:rsid w:val="0098434B"/>
    <w:rsid w:val="009978D3"/>
    <w:rsid w:val="009C5F69"/>
    <w:rsid w:val="009D4000"/>
    <w:rsid w:val="00A43475"/>
    <w:rsid w:val="00A53474"/>
    <w:rsid w:val="00A771B2"/>
    <w:rsid w:val="00AB4738"/>
    <w:rsid w:val="00AC5931"/>
    <w:rsid w:val="00AC6724"/>
    <w:rsid w:val="00AD49A2"/>
    <w:rsid w:val="00AE5859"/>
    <w:rsid w:val="00B04144"/>
    <w:rsid w:val="00B20803"/>
    <w:rsid w:val="00B21691"/>
    <w:rsid w:val="00B760B3"/>
    <w:rsid w:val="00B82B65"/>
    <w:rsid w:val="00B9599D"/>
    <w:rsid w:val="00BA5983"/>
    <w:rsid w:val="00BB6C5F"/>
    <w:rsid w:val="00BE5FB4"/>
    <w:rsid w:val="00BF0A15"/>
    <w:rsid w:val="00C10410"/>
    <w:rsid w:val="00C15C1D"/>
    <w:rsid w:val="00C53E16"/>
    <w:rsid w:val="00C56814"/>
    <w:rsid w:val="00C7112C"/>
    <w:rsid w:val="00C73516"/>
    <w:rsid w:val="00C8649C"/>
    <w:rsid w:val="00C9021F"/>
    <w:rsid w:val="00C9506A"/>
    <w:rsid w:val="00CB13B5"/>
    <w:rsid w:val="00CB3264"/>
    <w:rsid w:val="00CB6126"/>
    <w:rsid w:val="00CD7BB4"/>
    <w:rsid w:val="00CE44B6"/>
    <w:rsid w:val="00CF3841"/>
    <w:rsid w:val="00CF5694"/>
    <w:rsid w:val="00D068F4"/>
    <w:rsid w:val="00D256F3"/>
    <w:rsid w:val="00D50A3B"/>
    <w:rsid w:val="00D91C2C"/>
    <w:rsid w:val="00D975E3"/>
    <w:rsid w:val="00DE39DC"/>
    <w:rsid w:val="00DF0713"/>
    <w:rsid w:val="00E1002E"/>
    <w:rsid w:val="00E141A5"/>
    <w:rsid w:val="00E23740"/>
    <w:rsid w:val="00E30865"/>
    <w:rsid w:val="00E31883"/>
    <w:rsid w:val="00E31F00"/>
    <w:rsid w:val="00E52100"/>
    <w:rsid w:val="00E64807"/>
    <w:rsid w:val="00E650AB"/>
    <w:rsid w:val="00E65AFD"/>
    <w:rsid w:val="00EA0C2F"/>
    <w:rsid w:val="00EB618E"/>
    <w:rsid w:val="00EC50C2"/>
    <w:rsid w:val="00ED1C4F"/>
    <w:rsid w:val="00ED77E5"/>
    <w:rsid w:val="00EE1C55"/>
    <w:rsid w:val="00EF10DC"/>
    <w:rsid w:val="00EF3FCB"/>
    <w:rsid w:val="00F03B07"/>
    <w:rsid w:val="00F05415"/>
    <w:rsid w:val="00F078D6"/>
    <w:rsid w:val="00F31C8E"/>
    <w:rsid w:val="00F330A5"/>
    <w:rsid w:val="00F54906"/>
    <w:rsid w:val="00F55271"/>
    <w:rsid w:val="00F64BF5"/>
    <w:rsid w:val="00F910EF"/>
    <w:rsid w:val="00FB6DE1"/>
    <w:rsid w:val="00FC4DD9"/>
    <w:rsid w:val="00FD1EFB"/>
    <w:rsid w:val="00FE2EEC"/>
    <w:rsid w:val="00FE67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semiHidden="0" w:uiPriority="35" w:unhideWhenUsed="0" w:qFormat="1"/>
    <w:lsdException w:name="footnote reference" w:uiPriority="9"/>
    <w:lsdException w:name="page number" w:uiPriority="0"/>
    <w:lsdException w:name="endnote reference" w:uiPriority="0"/>
    <w:lsdException w:name="endnote text" w:uiPriority="0"/>
    <w:lsdException w:name="Title" w:unhideWhenUsed="0"/>
    <w:lsdException w:name="Default Paragraph Font" w:uiPriority="0"/>
    <w:lsdException w:name="Body Text" w:uiPriority="2" w:qFormat="1"/>
    <w:lsdException w:name="Subtitle" w:uiPriority="11" w:unhideWhenUsed="0"/>
    <w:lsdException w:name="Body Text Indent 2" w:uiPriority="0" w:qFormat="1"/>
    <w:lsdException w:name="Body Text Indent 3" w:uiPriority="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27"/>
      </w:numPr>
      <w:outlineLvl w:val="0"/>
    </w:pPr>
  </w:style>
  <w:style w:type="paragraph" w:styleId="Heading2">
    <w:name w:val="heading 2"/>
    <w:basedOn w:val="BodyText"/>
    <w:link w:val="Heading2Char"/>
    <w:uiPriority w:val="3"/>
    <w:qFormat/>
    <w:rsid w:val="00006F41"/>
    <w:pPr>
      <w:numPr>
        <w:ilvl w:val="1"/>
        <w:numId w:val="27"/>
      </w:numPr>
      <w:outlineLvl w:val="1"/>
    </w:pPr>
  </w:style>
  <w:style w:type="paragraph" w:styleId="Heading3">
    <w:name w:val="heading 3"/>
    <w:basedOn w:val="BodyText"/>
    <w:link w:val="Heading3Char"/>
    <w:uiPriority w:val="3"/>
    <w:qFormat/>
    <w:rsid w:val="00006F41"/>
    <w:pPr>
      <w:numPr>
        <w:ilvl w:val="2"/>
        <w:numId w:val="27"/>
      </w:numPr>
      <w:outlineLvl w:val="2"/>
    </w:pPr>
  </w:style>
  <w:style w:type="paragraph" w:styleId="Heading4">
    <w:name w:val="heading 4"/>
    <w:basedOn w:val="BodyText"/>
    <w:link w:val="Heading4Char"/>
    <w:uiPriority w:val="3"/>
    <w:qFormat/>
    <w:rsid w:val="00006F41"/>
    <w:pPr>
      <w:numPr>
        <w:ilvl w:val="3"/>
        <w:numId w:val="27"/>
      </w:numPr>
      <w:outlineLvl w:val="3"/>
    </w:pPr>
  </w:style>
  <w:style w:type="paragraph" w:styleId="Heading5">
    <w:name w:val="heading 5"/>
    <w:basedOn w:val="BodyText"/>
    <w:link w:val="Heading5Char"/>
    <w:uiPriority w:val="3"/>
    <w:qFormat/>
    <w:rsid w:val="00006F41"/>
    <w:pPr>
      <w:numPr>
        <w:ilvl w:val="4"/>
        <w:numId w:val="27"/>
      </w:numPr>
      <w:outlineLvl w:val="4"/>
    </w:pPr>
  </w:style>
  <w:style w:type="paragraph" w:styleId="Heading6">
    <w:name w:val="heading 6"/>
    <w:basedOn w:val="BodyText"/>
    <w:link w:val="Heading6Char"/>
    <w:uiPriority w:val="3"/>
    <w:qFormat/>
    <w:rsid w:val="00006F41"/>
    <w:pPr>
      <w:numPr>
        <w:ilvl w:val="5"/>
        <w:numId w:val="27"/>
      </w:numPr>
      <w:outlineLvl w:val="5"/>
    </w:pPr>
    <w:rPr>
      <w:bCs/>
    </w:rPr>
  </w:style>
  <w:style w:type="paragraph" w:styleId="Heading7">
    <w:name w:val="heading 7"/>
    <w:basedOn w:val="BodyText"/>
    <w:link w:val="Heading7Char"/>
    <w:uiPriority w:val="3"/>
    <w:rsid w:val="00006F41"/>
    <w:pPr>
      <w:numPr>
        <w:ilvl w:val="6"/>
        <w:numId w:val="27"/>
      </w:numPr>
      <w:outlineLvl w:val="6"/>
    </w:pPr>
  </w:style>
  <w:style w:type="paragraph" w:styleId="Heading8">
    <w:name w:val="heading 8"/>
    <w:basedOn w:val="BodyText"/>
    <w:link w:val="Heading8Char"/>
    <w:uiPriority w:val="3"/>
    <w:rsid w:val="00006F41"/>
    <w:pPr>
      <w:numPr>
        <w:ilvl w:val="7"/>
        <w:numId w:val="27"/>
      </w:numPr>
      <w:outlineLvl w:val="7"/>
    </w:pPr>
  </w:style>
  <w:style w:type="paragraph" w:styleId="Heading9">
    <w:name w:val="heading 9"/>
    <w:basedOn w:val="BodyText"/>
    <w:link w:val="Heading9Char"/>
    <w:uiPriority w:val="3"/>
    <w:rsid w:val="00006F41"/>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tabs>
        <w:tab w:val="num" w:pos="360"/>
      </w:tabs>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26"/>
      </w:numPr>
      <w:spacing w:line="360" w:lineRule="auto"/>
    </w:pPr>
  </w:style>
  <w:style w:type="paragraph" w:customStyle="1" w:styleId="CourtHeading2">
    <w:name w:val="Court Heading 2"/>
    <w:basedOn w:val="BodyText"/>
    <w:uiPriority w:val="8"/>
    <w:qFormat/>
    <w:rsid w:val="00A771B2"/>
    <w:pPr>
      <w:numPr>
        <w:ilvl w:val="1"/>
        <w:numId w:val="26"/>
      </w:numPr>
      <w:spacing w:line="360" w:lineRule="auto"/>
    </w:pPr>
  </w:style>
  <w:style w:type="paragraph" w:customStyle="1" w:styleId="CourtHeading3">
    <w:name w:val="Court Heading 3"/>
    <w:basedOn w:val="BodyText"/>
    <w:uiPriority w:val="8"/>
    <w:qFormat/>
    <w:rsid w:val="00A771B2"/>
    <w:pPr>
      <w:numPr>
        <w:ilvl w:val="2"/>
        <w:numId w:val="26"/>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3"/>
      </w:numPr>
      <w:jc w:val="left"/>
      <w:outlineLvl w:val="0"/>
    </w:pPr>
    <w:rPr>
      <w:rFonts w:asciiTheme="majorHAnsi" w:hAnsiTheme="majorHAnsi"/>
      <w:b/>
      <w:sz w:val="28"/>
    </w:rPr>
  </w:style>
  <w:style w:type="paragraph" w:styleId="Footer">
    <w:name w:val="footer"/>
    <w:basedOn w:val="BodyText"/>
    <w:link w:val="FooterChar"/>
    <w:uiPriority w:val="9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9"/>
    <w:rsid w:val="00791A06"/>
    <w:rPr>
      <w:sz w:val="18"/>
    </w:rPr>
  </w:style>
  <w:style w:type="character" w:styleId="FootnoteReference">
    <w:name w:val="footnote reference"/>
    <w:uiPriority w:val="9"/>
    <w:semiHidden/>
    <w:rsid w:val="0078729F"/>
    <w:rPr>
      <w:vertAlign w:val="superscript"/>
    </w:rPr>
  </w:style>
  <w:style w:type="paragraph" w:styleId="FootnoteText">
    <w:name w:val="footnote text"/>
    <w:basedOn w:val="Normal"/>
    <w:link w:val="FootnoteTextChar"/>
    <w:uiPriority w:val="9"/>
    <w:semiHidden/>
    <w:rsid w:val="0078729F"/>
    <w:rPr>
      <w:sz w:val="18"/>
    </w:rPr>
  </w:style>
  <w:style w:type="character" w:customStyle="1" w:styleId="FootnoteTextChar">
    <w:name w:val="Footnote Text Char"/>
    <w:basedOn w:val="DefaultParagraphFont"/>
    <w:link w:val="FootnoteText"/>
    <w:uiPriority w:val="9"/>
    <w:semiHidden/>
    <w:rsid w:val="00EF10DC"/>
    <w:rPr>
      <w:sz w:val="18"/>
    </w:rPr>
  </w:style>
  <w:style w:type="paragraph" w:styleId="Header">
    <w:name w:val="header"/>
    <w:basedOn w:val="BodyText"/>
    <w:link w:val="HeaderChar"/>
    <w:uiPriority w:val="9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5"/>
      </w:numPr>
    </w:pPr>
  </w:style>
  <w:style w:type="paragraph" w:customStyle="1" w:styleId="Recitals">
    <w:name w:val="Recitals"/>
    <w:basedOn w:val="BodyText"/>
    <w:uiPriority w:val="9"/>
    <w:rsid w:val="0078729F"/>
    <w:pPr>
      <w:numPr>
        <w:numId w:val="6"/>
      </w:numPr>
    </w:pPr>
  </w:style>
  <w:style w:type="paragraph" w:customStyle="1" w:styleId="SchLevel1">
    <w:name w:val="Sch Level 1"/>
    <w:basedOn w:val="BodyText"/>
    <w:uiPriority w:val="6"/>
    <w:qFormat/>
    <w:rsid w:val="00D256F3"/>
    <w:pPr>
      <w:numPr>
        <w:ilvl w:val="1"/>
        <w:numId w:val="29"/>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29"/>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29"/>
      </w:numPr>
      <w:outlineLvl w:val="3"/>
    </w:pPr>
  </w:style>
  <w:style w:type="paragraph" w:customStyle="1" w:styleId="SchLevel4">
    <w:name w:val="Sch Level 4"/>
    <w:basedOn w:val="BodyText"/>
    <w:uiPriority w:val="6"/>
    <w:rsid w:val="00D256F3"/>
    <w:pPr>
      <w:numPr>
        <w:ilvl w:val="4"/>
        <w:numId w:val="29"/>
      </w:numPr>
      <w:outlineLvl w:val="4"/>
    </w:pPr>
  </w:style>
  <w:style w:type="paragraph" w:customStyle="1" w:styleId="SchLevel5">
    <w:name w:val="Sch Level 5"/>
    <w:basedOn w:val="BodyText"/>
    <w:uiPriority w:val="6"/>
    <w:rsid w:val="00D256F3"/>
    <w:pPr>
      <w:numPr>
        <w:ilvl w:val="5"/>
        <w:numId w:val="29"/>
      </w:numPr>
      <w:outlineLvl w:val="5"/>
    </w:pPr>
  </w:style>
  <w:style w:type="paragraph" w:customStyle="1" w:styleId="SchLevel6">
    <w:name w:val="Sch Level 6"/>
    <w:basedOn w:val="BodyText"/>
    <w:uiPriority w:val="6"/>
    <w:rsid w:val="00D256F3"/>
    <w:pPr>
      <w:numPr>
        <w:ilvl w:val="6"/>
        <w:numId w:val="29"/>
      </w:numPr>
      <w:outlineLvl w:val="6"/>
    </w:pPr>
  </w:style>
  <w:style w:type="paragraph" w:customStyle="1" w:styleId="SchLevel7">
    <w:name w:val="Sch Level 7"/>
    <w:basedOn w:val="BodyText"/>
    <w:uiPriority w:val="6"/>
    <w:rsid w:val="00D256F3"/>
    <w:pPr>
      <w:numPr>
        <w:ilvl w:val="7"/>
        <w:numId w:val="29"/>
      </w:numPr>
      <w:outlineLvl w:val="7"/>
    </w:pPr>
  </w:style>
  <w:style w:type="paragraph" w:customStyle="1" w:styleId="SchLevel8">
    <w:name w:val="Sch Level 8"/>
    <w:basedOn w:val="BodyText"/>
    <w:uiPriority w:val="6"/>
    <w:rsid w:val="00D256F3"/>
    <w:pPr>
      <w:numPr>
        <w:ilvl w:val="8"/>
        <w:numId w:val="29"/>
      </w:numPr>
      <w:outlineLvl w:val="8"/>
    </w:pPr>
  </w:style>
  <w:style w:type="paragraph" w:customStyle="1" w:styleId="SchTitle1">
    <w:name w:val="Sch Title 1"/>
    <w:basedOn w:val="BodyText"/>
    <w:next w:val="BodyText"/>
    <w:uiPriority w:val="5"/>
    <w:qFormat/>
    <w:rsid w:val="00D256F3"/>
    <w:pPr>
      <w:pageBreakBefore/>
      <w:numPr>
        <w:numId w:val="29"/>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8"/>
      </w:numPr>
    </w:pPr>
  </w:style>
  <w:style w:type="numbering" w:customStyle="1" w:styleId="CourtHeadings">
    <w:name w:val="Court Headings"/>
    <w:uiPriority w:val="99"/>
    <w:rsid w:val="00A771B2"/>
    <w:pPr>
      <w:numPr>
        <w:numId w:val="15"/>
      </w:numPr>
    </w:pPr>
  </w:style>
  <w:style w:type="numbering" w:customStyle="1" w:styleId="Schedules">
    <w:name w:val="Schedules"/>
    <w:uiPriority w:val="99"/>
    <w:rsid w:val="00D256F3"/>
    <w:pPr>
      <w:numPr>
        <w:numId w:val="14"/>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semiHidden/>
    <w:rsid w:val="008250D8"/>
    <w:rPr>
      <w:b/>
      <w:i w:val="0"/>
      <w:iCs/>
    </w:rPr>
  </w:style>
  <w:style w:type="character" w:styleId="PlaceholderText">
    <w:name w:val="Placeholder Text"/>
    <w:basedOn w:val="DefaultParagraphFont"/>
    <w:uiPriority w:val="99"/>
    <w:semiHidden/>
    <w:rsid w:val="00F05415"/>
    <w:rPr>
      <w:color w:val="808080"/>
    </w:rPr>
  </w:style>
  <w:style w:type="paragraph" w:styleId="ListParagraph">
    <w:name w:val="List Paragraph"/>
    <w:basedOn w:val="Normal"/>
    <w:uiPriority w:val="99"/>
    <w:semiHidden/>
    <w:rsid w:val="008B7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semiHidden="0" w:uiPriority="35" w:unhideWhenUsed="0" w:qFormat="1"/>
    <w:lsdException w:name="footnote reference" w:uiPriority="9"/>
    <w:lsdException w:name="page number" w:uiPriority="0"/>
    <w:lsdException w:name="endnote reference" w:uiPriority="0"/>
    <w:lsdException w:name="endnote text" w:uiPriority="0"/>
    <w:lsdException w:name="Title" w:unhideWhenUsed="0"/>
    <w:lsdException w:name="Default Paragraph Font" w:uiPriority="0"/>
    <w:lsdException w:name="Body Text" w:uiPriority="2" w:qFormat="1"/>
    <w:lsdException w:name="Subtitle" w:uiPriority="11" w:unhideWhenUsed="0"/>
    <w:lsdException w:name="Body Text Indent 2" w:uiPriority="0" w:qFormat="1"/>
    <w:lsdException w:name="Body Text Indent 3" w:uiPriority="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27"/>
      </w:numPr>
      <w:outlineLvl w:val="0"/>
    </w:pPr>
  </w:style>
  <w:style w:type="paragraph" w:styleId="Heading2">
    <w:name w:val="heading 2"/>
    <w:basedOn w:val="BodyText"/>
    <w:link w:val="Heading2Char"/>
    <w:uiPriority w:val="3"/>
    <w:qFormat/>
    <w:rsid w:val="00006F41"/>
    <w:pPr>
      <w:numPr>
        <w:ilvl w:val="1"/>
        <w:numId w:val="27"/>
      </w:numPr>
      <w:outlineLvl w:val="1"/>
    </w:pPr>
  </w:style>
  <w:style w:type="paragraph" w:styleId="Heading3">
    <w:name w:val="heading 3"/>
    <w:basedOn w:val="BodyText"/>
    <w:link w:val="Heading3Char"/>
    <w:uiPriority w:val="3"/>
    <w:qFormat/>
    <w:rsid w:val="00006F41"/>
    <w:pPr>
      <w:numPr>
        <w:ilvl w:val="2"/>
        <w:numId w:val="27"/>
      </w:numPr>
      <w:outlineLvl w:val="2"/>
    </w:pPr>
  </w:style>
  <w:style w:type="paragraph" w:styleId="Heading4">
    <w:name w:val="heading 4"/>
    <w:basedOn w:val="BodyText"/>
    <w:link w:val="Heading4Char"/>
    <w:uiPriority w:val="3"/>
    <w:qFormat/>
    <w:rsid w:val="00006F41"/>
    <w:pPr>
      <w:numPr>
        <w:ilvl w:val="3"/>
        <w:numId w:val="27"/>
      </w:numPr>
      <w:outlineLvl w:val="3"/>
    </w:pPr>
  </w:style>
  <w:style w:type="paragraph" w:styleId="Heading5">
    <w:name w:val="heading 5"/>
    <w:basedOn w:val="BodyText"/>
    <w:link w:val="Heading5Char"/>
    <w:uiPriority w:val="3"/>
    <w:qFormat/>
    <w:rsid w:val="00006F41"/>
    <w:pPr>
      <w:numPr>
        <w:ilvl w:val="4"/>
        <w:numId w:val="27"/>
      </w:numPr>
      <w:outlineLvl w:val="4"/>
    </w:pPr>
  </w:style>
  <w:style w:type="paragraph" w:styleId="Heading6">
    <w:name w:val="heading 6"/>
    <w:basedOn w:val="BodyText"/>
    <w:link w:val="Heading6Char"/>
    <w:uiPriority w:val="3"/>
    <w:qFormat/>
    <w:rsid w:val="00006F41"/>
    <w:pPr>
      <w:numPr>
        <w:ilvl w:val="5"/>
        <w:numId w:val="27"/>
      </w:numPr>
      <w:outlineLvl w:val="5"/>
    </w:pPr>
    <w:rPr>
      <w:bCs/>
    </w:rPr>
  </w:style>
  <w:style w:type="paragraph" w:styleId="Heading7">
    <w:name w:val="heading 7"/>
    <w:basedOn w:val="BodyText"/>
    <w:link w:val="Heading7Char"/>
    <w:uiPriority w:val="3"/>
    <w:rsid w:val="00006F41"/>
    <w:pPr>
      <w:numPr>
        <w:ilvl w:val="6"/>
        <w:numId w:val="27"/>
      </w:numPr>
      <w:outlineLvl w:val="6"/>
    </w:pPr>
  </w:style>
  <w:style w:type="paragraph" w:styleId="Heading8">
    <w:name w:val="heading 8"/>
    <w:basedOn w:val="BodyText"/>
    <w:link w:val="Heading8Char"/>
    <w:uiPriority w:val="3"/>
    <w:rsid w:val="00006F41"/>
    <w:pPr>
      <w:numPr>
        <w:ilvl w:val="7"/>
        <w:numId w:val="27"/>
      </w:numPr>
      <w:outlineLvl w:val="7"/>
    </w:pPr>
  </w:style>
  <w:style w:type="paragraph" w:styleId="Heading9">
    <w:name w:val="heading 9"/>
    <w:basedOn w:val="BodyText"/>
    <w:link w:val="Heading9Char"/>
    <w:uiPriority w:val="3"/>
    <w:rsid w:val="00006F41"/>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tabs>
        <w:tab w:val="num" w:pos="360"/>
      </w:tabs>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26"/>
      </w:numPr>
      <w:spacing w:line="360" w:lineRule="auto"/>
    </w:pPr>
  </w:style>
  <w:style w:type="paragraph" w:customStyle="1" w:styleId="CourtHeading2">
    <w:name w:val="Court Heading 2"/>
    <w:basedOn w:val="BodyText"/>
    <w:uiPriority w:val="8"/>
    <w:qFormat/>
    <w:rsid w:val="00A771B2"/>
    <w:pPr>
      <w:numPr>
        <w:ilvl w:val="1"/>
        <w:numId w:val="26"/>
      </w:numPr>
      <w:spacing w:line="360" w:lineRule="auto"/>
    </w:pPr>
  </w:style>
  <w:style w:type="paragraph" w:customStyle="1" w:styleId="CourtHeading3">
    <w:name w:val="Court Heading 3"/>
    <w:basedOn w:val="BodyText"/>
    <w:uiPriority w:val="8"/>
    <w:qFormat/>
    <w:rsid w:val="00A771B2"/>
    <w:pPr>
      <w:numPr>
        <w:ilvl w:val="2"/>
        <w:numId w:val="26"/>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3"/>
      </w:numPr>
      <w:jc w:val="left"/>
      <w:outlineLvl w:val="0"/>
    </w:pPr>
    <w:rPr>
      <w:rFonts w:asciiTheme="majorHAnsi" w:hAnsiTheme="majorHAnsi"/>
      <w:b/>
      <w:sz w:val="28"/>
    </w:rPr>
  </w:style>
  <w:style w:type="paragraph" w:styleId="Footer">
    <w:name w:val="footer"/>
    <w:basedOn w:val="BodyText"/>
    <w:link w:val="FooterChar"/>
    <w:uiPriority w:val="9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9"/>
    <w:rsid w:val="00791A06"/>
    <w:rPr>
      <w:sz w:val="18"/>
    </w:rPr>
  </w:style>
  <w:style w:type="character" w:styleId="FootnoteReference">
    <w:name w:val="footnote reference"/>
    <w:uiPriority w:val="9"/>
    <w:semiHidden/>
    <w:rsid w:val="0078729F"/>
    <w:rPr>
      <w:vertAlign w:val="superscript"/>
    </w:rPr>
  </w:style>
  <w:style w:type="paragraph" w:styleId="FootnoteText">
    <w:name w:val="footnote text"/>
    <w:basedOn w:val="Normal"/>
    <w:link w:val="FootnoteTextChar"/>
    <w:uiPriority w:val="9"/>
    <w:semiHidden/>
    <w:rsid w:val="0078729F"/>
    <w:rPr>
      <w:sz w:val="18"/>
    </w:rPr>
  </w:style>
  <w:style w:type="character" w:customStyle="1" w:styleId="FootnoteTextChar">
    <w:name w:val="Footnote Text Char"/>
    <w:basedOn w:val="DefaultParagraphFont"/>
    <w:link w:val="FootnoteText"/>
    <w:uiPriority w:val="9"/>
    <w:semiHidden/>
    <w:rsid w:val="00EF10DC"/>
    <w:rPr>
      <w:sz w:val="18"/>
    </w:rPr>
  </w:style>
  <w:style w:type="paragraph" w:styleId="Header">
    <w:name w:val="header"/>
    <w:basedOn w:val="BodyText"/>
    <w:link w:val="HeaderChar"/>
    <w:uiPriority w:val="9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5"/>
      </w:numPr>
    </w:pPr>
  </w:style>
  <w:style w:type="paragraph" w:customStyle="1" w:styleId="Recitals">
    <w:name w:val="Recitals"/>
    <w:basedOn w:val="BodyText"/>
    <w:uiPriority w:val="9"/>
    <w:rsid w:val="0078729F"/>
    <w:pPr>
      <w:numPr>
        <w:numId w:val="6"/>
      </w:numPr>
    </w:pPr>
  </w:style>
  <w:style w:type="paragraph" w:customStyle="1" w:styleId="SchLevel1">
    <w:name w:val="Sch Level 1"/>
    <w:basedOn w:val="BodyText"/>
    <w:uiPriority w:val="6"/>
    <w:qFormat/>
    <w:rsid w:val="00D256F3"/>
    <w:pPr>
      <w:numPr>
        <w:ilvl w:val="1"/>
        <w:numId w:val="29"/>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29"/>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29"/>
      </w:numPr>
      <w:outlineLvl w:val="3"/>
    </w:pPr>
  </w:style>
  <w:style w:type="paragraph" w:customStyle="1" w:styleId="SchLevel4">
    <w:name w:val="Sch Level 4"/>
    <w:basedOn w:val="BodyText"/>
    <w:uiPriority w:val="6"/>
    <w:rsid w:val="00D256F3"/>
    <w:pPr>
      <w:numPr>
        <w:ilvl w:val="4"/>
        <w:numId w:val="29"/>
      </w:numPr>
      <w:outlineLvl w:val="4"/>
    </w:pPr>
  </w:style>
  <w:style w:type="paragraph" w:customStyle="1" w:styleId="SchLevel5">
    <w:name w:val="Sch Level 5"/>
    <w:basedOn w:val="BodyText"/>
    <w:uiPriority w:val="6"/>
    <w:rsid w:val="00D256F3"/>
    <w:pPr>
      <w:numPr>
        <w:ilvl w:val="5"/>
        <w:numId w:val="29"/>
      </w:numPr>
      <w:outlineLvl w:val="5"/>
    </w:pPr>
  </w:style>
  <w:style w:type="paragraph" w:customStyle="1" w:styleId="SchLevel6">
    <w:name w:val="Sch Level 6"/>
    <w:basedOn w:val="BodyText"/>
    <w:uiPriority w:val="6"/>
    <w:rsid w:val="00D256F3"/>
    <w:pPr>
      <w:numPr>
        <w:ilvl w:val="6"/>
        <w:numId w:val="29"/>
      </w:numPr>
      <w:outlineLvl w:val="6"/>
    </w:pPr>
  </w:style>
  <w:style w:type="paragraph" w:customStyle="1" w:styleId="SchLevel7">
    <w:name w:val="Sch Level 7"/>
    <w:basedOn w:val="BodyText"/>
    <w:uiPriority w:val="6"/>
    <w:rsid w:val="00D256F3"/>
    <w:pPr>
      <w:numPr>
        <w:ilvl w:val="7"/>
        <w:numId w:val="29"/>
      </w:numPr>
      <w:outlineLvl w:val="7"/>
    </w:pPr>
  </w:style>
  <w:style w:type="paragraph" w:customStyle="1" w:styleId="SchLevel8">
    <w:name w:val="Sch Level 8"/>
    <w:basedOn w:val="BodyText"/>
    <w:uiPriority w:val="6"/>
    <w:rsid w:val="00D256F3"/>
    <w:pPr>
      <w:numPr>
        <w:ilvl w:val="8"/>
        <w:numId w:val="29"/>
      </w:numPr>
      <w:outlineLvl w:val="8"/>
    </w:pPr>
  </w:style>
  <w:style w:type="paragraph" w:customStyle="1" w:styleId="SchTitle1">
    <w:name w:val="Sch Title 1"/>
    <w:basedOn w:val="BodyText"/>
    <w:next w:val="BodyText"/>
    <w:uiPriority w:val="5"/>
    <w:qFormat/>
    <w:rsid w:val="00D256F3"/>
    <w:pPr>
      <w:pageBreakBefore/>
      <w:numPr>
        <w:numId w:val="29"/>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8"/>
      </w:numPr>
    </w:pPr>
  </w:style>
  <w:style w:type="numbering" w:customStyle="1" w:styleId="CourtHeadings">
    <w:name w:val="Court Headings"/>
    <w:uiPriority w:val="99"/>
    <w:rsid w:val="00A771B2"/>
    <w:pPr>
      <w:numPr>
        <w:numId w:val="15"/>
      </w:numPr>
    </w:pPr>
  </w:style>
  <w:style w:type="numbering" w:customStyle="1" w:styleId="Schedules">
    <w:name w:val="Schedules"/>
    <w:uiPriority w:val="99"/>
    <w:rsid w:val="00D256F3"/>
    <w:pPr>
      <w:numPr>
        <w:numId w:val="14"/>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semiHidden/>
    <w:rsid w:val="008250D8"/>
    <w:rPr>
      <w:b/>
      <w:i w:val="0"/>
      <w:iCs/>
    </w:rPr>
  </w:style>
  <w:style w:type="character" w:styleId="PlaceholderText">
    <w:name w:val="Placeholder Text"/>
    <w:basedOn w:val="DefaultParagraphFont"/>
    <w:uiPriority w:val="99"/>
    <w:semiHidden/>
    <w:rsid w:val="00F05415"/>
    <w:rPr>
      <w:color w:val="808080"/>
    </w:rPr>
  </w:style>
  <w:style w:type="paragraph" w:styleId="ListParagraph">
    <w:name w:val="List Paragraph"/>
    <w:basedOn w:val="Normal"/>
    <w:uiPriority w:val="99"/>
    <w:semiHidden/>
    <w:rsid w:val="008B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lydeCo\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yde &amp; C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l t ; ? x m l   v e r s i o n = & q u o t ; 1 . 0 & q u o t ;   e n c o d i n g = & q u o t ; u t f - 1 6 & q u o t ; ? & g t ; & # x A ; & l t ; u i L o c a l i z e d S t r i n g   x m l n s : x s i = & q u o t ; h t t p : / / w w w . w 3 . o r g / 2 0 0 1 / X M L S c h e m a - i n s t a n c e & q u o t ;   x m l n s : x s d = & q u o t ; h t t p : / / w w w . w 3 . o r g / 2 0 0 1 / X M L S c h e m a & q u o t ; & g t ; & # x A ;     & l t ; t y p e & g t ; f i x e d & l t ; / t y p e & g t ; & # x A ;     & l t ; t e x t & g t ; B l a n k & l t ; / t e x t & g t ; & # x A ; & l t ; / u i L o c a l i z e d S t r i n g & g t ; "   v e r s i o n = " 0 "   s c h e m a V e r s i o n = " 1 "   w o r d V e r s i o n = " 1 4 . 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x s i : n i l = " t r u e " / >  
     < c o n t e n t C o n t r o l s >  
         < c o n t e n t C o n t r o l   i d = " 5 2 d 1 f 3 3 7 - e a 3 5 - 4 5 6 9 - a 9 c 2 - e 4 d 5 b c b 7 5 a 5 9 "   n a m e = " D M S . D o c I d F o r m a t "   a s s e m b l y = " I p h e l i o n . O u t l i n e . W o r d 2 0 1 0 . d l l "   t y p e = " I p h e l i o n . O u t l i n e . W o r d 2 0 1 0 . R e n d e r e r s . T e x t R e n d e r e r "   o r d e r = " 3 "   a c t i v e = " t r u e "   e n t i t y I d = " 2 5 e 2 d 1 7 f - d d 0 f - 4 6 8 a - 9 e a 3 - e a 6 e 6 4 d 8 1 7 2 f "   f i e l d I d = " 7 2 9 0 4 a 4 7 - 5 7 8 0 - 4 5 9 c - b e 7 a - 4 4 8 f 9 a d 8 d 6 b 4 "   p a r e n t I d = " 0 0 0 0 0 0 0 0 - 0 0 0 0 - 0 0 0 0 - 0 0 0 0 - 0 0 0 0 0 0 0 0 0 0 0 0 "   c o n t r o l T y p e = " p l a i n T e x t "   c o n t r o l E d i t T y p e = " i n l i n e "   e n c l o s i n g B o o k m a r k = " f a l s e "   f o r m a t = " I F N O T E M P T Y ( { E x c l u d e D o c I d . T e x t   F i e l d } , & q u o t ; & q u o t ; ,   I F N O T E M P T Y ( { D M S . D o c N u m b e r } ,   { D M S . M a t t e r }   & a m p ;   & q u o t ;   & q u o t ;   & a m p ;   { D M S . D o c N u m b e r }   & a m p ;   & q u o t ; . & q u o t ;   & a m p ;   { D M S . D o c V e r s i o n } ,   & q u o t ; & q u o t ; ) ) "   f o r m a t E v a l u a t o r T y p e = " e x p r e s s i o n "   t e x t C a s e = " i g n o r e C a s e "   r e m o v e C o n t r o l = " f a l s e "   i g n o r e F o r m a t I f E m p t y = " f a l s e " >  
             < p a r a m e t e r s >  
                 < p a r a m e t e r   i d = " 1 a 4 1 8 4 d f - 3 8 c f - 4 5 a f - 9 e c 0 - 0 2 c f 6 c f 3 7 3 0 4 "   n a m e = " D e l e t e   l i n e   i f   e m p t y "   t y p e = " S y s t e m . B o o l e a n ,   m s c o r l i b ,   V e r s i o n = 4 . 0 . 0 . 0 ,   C u l t u r e = n e u t r a l ,   P u b l i c K e y T o k e n = b 7 7 a 5 c 5 6 1 9 3 4 e 0 8 9 "   o r d e r = " 9 9 9 "   k e y = " d e l e t e L i n e I f E m p t y "   v a l u e = " F a l s e " / >  
                 < p a r a m e t e r   i d = " e 5 9 9 b 6 d c - 7 1 9 8 - 4 5 c f - a 6 4 3 - 5 7 6 0 a 4 f 0 2 a 9 7 "   n a m e = " U p d a t e   f i e l d   f r o m   d o c u m e n t "   t y p e = " S y s t e m . B o o l e a n ,   m s c o r l i b ,   V e r s i o n = 4 . 0 . 0 . 0 ,   C u l t u r e = n e u t r a l ,   P u b l i c K e y T o k e n = b 7 7 a 5 c 5 6 1 9 3 4 e 0 8 9 "   o r d e r = " 9 9 9 "   k e y = " u p d a t e F i e l d "   v a l u e = " F a l s e " / >  
             < / p a r a m e t e r s >  
         < / c o n t e n t C o n t r o l >  
         < c o n t e n t C o n t r o l   i d = " 9 2 0 7 4 3 9 e - e a 0 b - 4 8 8 f - 9 d e d - d 0 9 a e b 4 3 0 e 4 d "   n a m e = " D M S . D o c I d F o r m a t "   a s s e m b l y = " I p h e l i o n . O u t l i n e . W o r d 2 0 1 0 . d l l "   t y p e = " I p h e l i o n . O u t l i n e . W o r d 2 0 1 0 . R e n d e r e r s . T e x t R e n d e r e r "   o r d e r = " 3 "   a c t i v e = " t r u e "   e n t i t y I d = " 2 5 e 2 d 1 7 f - d d 0 f - 4 6 8 a - 9 e a 3 - e a 6 e 6 4 d 8 1 7 2 f " 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4 c f c 8 a e 6 - b 1 3 6 - 4 6 a 6 - 8 f 8 6 - 8 c e f 0 8 7 e 7 e 3 4 "   n a m e = " D e l e t e   l i n e   i f   e m p t y "   t y p e = " S y s t e m . B o o l e a n ,   m s c o r l i b ,   V e r s i o n = 4 . 0 . 0 . 0 ,   C u l t u r e = n e u t r a l ,   P u b l i c K e y T o k e n = b 7 7 a 5 c 5 6 1 9 3 4 e 0 8 9 "   o r d e r = " 9 9 9 "   k e y = " d e l e t e L i n e I f E m p t y "   v a l u e = " F a l s e " / >  
                 < p a r a m e t e r   i d = " f 8 3 e 3 3 d 4 - 2 9 8 d - 4 2 2 e - b d 1 4 - e 5 d 0 7 f d 2 0 a f 6 "   n a m e = " U p d a t e   f i e l d   f r o m   d o c u m e n t "   t y p e = " S y s t e m . B o o l e a n ,   m s c o r l i b ,   V e r s i o n = 4 . 0 . 0 . 0 ,   C u l t u r e = n e u t r a l ,   P u b l i c K e y T o k e n = b 7 7 a 5 c 5 6 1 9 3 4 e 0 8 9 "   o r d e r = " 9 9 9 "   k e y = " u p d a t e F i e l d "   v a l u e = " F a l s e " / >  
                 < p a r a m e t e r   i d = " c 6 7 7 3 e 5 e - 1 1 1 f - 4 a a b - 8 3 3 0 - 1 a 2 0 f 6 9 b b 0 9 b "   n a m e = " F i e l d   i n d e x "   t y p e = " S y s t e m . I n t 3 2 ,   m s c o r l i b ,   V e r s i o n = 4 . 0 . 0 . 0 ,   C u l t u r e = n e u t r a l ,   P u b l i c K e y T o k e n = b 7 7 a 5 c 5 6 1 9 3 4 e 0 8 9 "   o r d e r = " 9 9 9 "   k e y = " i n d e x "   v a l u e = " - 1 " / >  
             < / p a r a m e t e r s >  
         < / c o n t e n t C o n t r o l >  
     < / c o n t e n t C o n t r o l s >  
     < q u e s t i o n s >  
         < q u e s t i o n   i d = " 2 5 e 2 d 1 7 f - d d 0 f - 4 6 8 a - 9 e a 3 - e a 6 e 6 4 d 8 1 7 2 f "   n a m e = " D M S "   a s s e m b l y = " I p h e l i o n . O u t l i n e . I n t e g r a t i o n . W o r k S i t e . d l l "   t y p e = " I p h e l i o n . O u t l i n e . I n t e g r a t i o n . W o r k S i t e . V i e w M o d e l s . S e l e c t W o r k S p a c e V i e w M o d e l "   o r d e r = " 0 "   a c t i v e = " t r u e "   g r o u p = " & l t ; D e f a u l t & g t ; "   r e s u l t T y p e = " s i n g l e "   d i s p l a y T y p e = " s t a r t u p " >  
             < p a r a m e t e r s >  
                 < p a r a m e t e r   i d = " 2 5 4 4 7 c 0 9 - b 1 a 3 - 4 c c 5 - a a 7 5 - 0 b 1 3 d 8 6 1 f 1 d 2 "   n a m e = " A u t h o r   f i e l d "   t y p e = " I p h e l i o n . O u t l i n e . M o d e l . E n t i t i e s . P a r a m e t e r F i e l d D e s c r i p t o r ,   I p h e l i o n . O u t l i n e . M o d e l ,   V e r s i o n = 1 . 4 . 3 . 9 ,   C u l t u r e = n e u t r a l ,   P u b l i c K e y T o k e n = n u l l "   o r d e r = " 9 9 9 "   k e y = " a u t h o r F i e l d "   v a l u e = " l o g i n " / >  
                 < p a r a m e t e r   i d = " 5 6 3 0 7 2 d 4 - 4 9 b 2 - 4 f 6 8 - a 9 8 a - a 9 a 9 3 8 f 8 6 3 6 3 "   n a m e = " D e f a u l t   F o l d e r "   t y p e = " S y s t e m . S t r i n g ,   m s c o r l i b ,   V e r s i o n = 4 . 0 . 0 . 0 ,   C u l t u r e = n e u t r a l ,   P u b l i c K e y T o k e n = b 7 7 a 5 c 5 6 1 9 3 4 e 0 8 9 "   o r d e r = " 9 9 9 "   k e y = " d e f a u l t F o l d e r "   v a l u e = " " / >  
                 < p a r a m e t e r   i d = " 3 7 f 8 6 c 3 9 - 3 4 8 2 - 4 5 7 2 - 9 9 e 1 - b d 5 5 5 e 6 8 2 c 9 9 "   n a m e = " D M S   D o c u m e n t   C l a s s "   t y p e = " S y s t e m . S t r i n g ,   m s c o r l i b ,   V e r s i o n = 4 . 0 . 0 . 0 ,   C u l t u r e = n e u t r a l ,   P u b l i c K e y T o k e n = b 7 7 a 5 c 5 6 1 9 3 4 e 0 8 9 "   o r d e r = " 9 9 9 "   k e y = " d o c T y p e "   v a l u e = " D O C " / >  
                 < p a r a m e t e r   i d = " 2 b c 3 5 a 7 c - 8 d 3 2 - 4 c 8 4 - a 1 5 6 - 0 9 9 7 8 7 2 0 6 5 2 8 "   n a m e = " D M S   D o c u m e n t   S u b C l a s s "   t y p e = " S y s t e m . S t r i n g ,   m s c o r l i b ,   V e r s i o n = 4 . 0 . 0 . 0 ,   C u l t u r e = n e u t r a l ,   P u b l i c K e y T o k e n = b 7 7 a 5 c 5 6 1 9 3 4 e 0 8 9 "   o r d e r = " 9 9 9 "   k e y = " d o c S u b T y p e "   v a l u e = " " / >  
                 < p a r a m e t e r   i d = " 4 b b 3 9 b 8 9 - 6 c 0 7 - 4 5 2 b - 8 2 d 3 - b 4 a 3 0 4 9 2 5 a 8 8 "   n a m e = " D o   n o t   d i s p l a y   i f   v a l i d "   t y p e = " S y s t e m . B o o l e a n ,   m s c o r l i b ,   V e r s i o n = 4 . 0 . 0 . 0 ,   C u l t u r e = n e u t r a l ,   P u b l i c K e y T o k e n = b 7 7 a 5 c 5 6 1 9 3 4 e 0 8 9 "   o r d e r = " 9 9 9 "   k e y = " i n v i s i b l e I f V a l i d "   v a l u e = " F a l s e " / >  
                 < p a r a m e t e r   i d = " e 1 9 8 c 7 0 0 - 5 6 5 3 - 4 e c 9 - a b d c - 1 4 e f 1 c 8 b 0 a 3 a "   n a m e = " D o c   I d   f o r m a t "   t y p e = " S y s t e m . S t r i n g ,   m s c o r l i b ,   V e r s i o n = 4 . 0 . 0 . 0 ,   C u l t u r e = n e u t r a l ,   P u b l i c K e y T o k e n = b 7 7 a 5 c 5 6 1 9 3 4 e 0 8 9 "   o r d e r = " 9 9 9 "   k e y = " d o c I d F o r m a t "   v a l u e = " { M a t t e r }   { D o c N u m b e r } . { D o c V e r s i o n } "   a r g u m e n t = " F o r m a t S t r i n g " / >  
                 < p a r a m e t e r   i d = " d a 9 9 3 a b d - 9 a 8 6 - 4 1 d 8 - 8 4 2 8 - d 6 8 8 a a 1 5 2 8 0 9 "   n a m e = " O r d e r   W o r k s p a c e s   a l p h a b e t i c a l l y "   t y p e = " S y s t e m . B o o l e a n ,   m s c o r l i b ,   V e r s i o n = 4 . 0 . 0 . 0 ,   C u l t u r e = n e u t r a l ,   P u b l i c K e y T o k e n = b 7 7 a 5 c 5 6 1 9 3 4 e 0 8 9 "   o r d e r = " 9 9 9 "   k e y = " o r d e r W o r k s p a c e s A l p h a b e t i c a l l y "   v a l u e = " F a l s e " / >  
                 < p a r a m e t e r   i d = " 8 d e 6 a 8 2 4 - c 3 a 4 - 4 4 4 d - a 9 a 0 - b 9 2 9 4 a e 0 3 1 d 4 "   n a m e = " R e m e m b e r   W o r k s p a c e   a n d   F o l d e r "   t y p e = " S y s t e m . B o o l e a n ,   m s c o r l i b ,   V e r s i o n = 4 . 0 . 0 . 0 ,   C u l t u r e = n e u t r a l ,   P u b l i c K e y T o k e n = b 7 7 a 5 c 5 6 1 9 3 4 e 0 8 9 "   o r d e r = " 9 9 9 "   k e y = " r e m e m b e r W S "   v a l u e = " T r u e " / >  
                 < p a r a m e t e r   i d = " 9 5 c 3 5 6 c 3 - b 1 8 d - 4 5 b 1 - b a 4 f - 1 d b c 1 d 8 1 a 8 7 d "   n a m e = " R e m o v e   C l / M t   L e a d   Z e r o s "   t y p e = " S y s t e m . B o o l e a n ,   m s c o r l i b ,   V e r s i o n = 4 . 0 . 0 . 0 ,   C u l t u r e = n e u t r a l ,   P u b l i c K e y T o k e n = b 7 7 a 5 c 5 6 1 9 3 4 e 0 8 9 "   o r d e r = " 9 9 9 "   k e y = " r e m o v e L e a d i n g Z e r o s "   v a l u e = " F a l s e " / >  
                 < p a r a m e t e r   i d = " 5 a d a 8 2 4 3 - b 1 a b - 4 7 e 2 - a 0 8 5 - f b b 8 d 4 b 3 f 0 1 e "   n a m e = " S h o w   a u t h o r   l o o k u p "   t y p e = " S y s t e m . B o o l e a n ,   m s c o r l i b ,   V e r s i o n = 4 . 0 . 0 . 0 ,   C u l t u r e = n e u t r a l ,   P u b l i c K e y T o k e n = b 7 7 a 5 c 5 6 1 9 3 4 e 0 8 9 "   o r d e r = " 9 9 9 "   k e y = " s h o w A u t h o r "   v a l u e = " F a l s e " / >  
                 < p a r a m e t e r   i d = " 3 a e 6 4 4 6 1 - e a a 7 - 4 5 0 c - 9 f c 6 - 1 0 b b 3 a 2 f d 2 a 2 "   n a m e = " S h o w   d o c u m e n t   t i t l e "   t y p e = " S y s t e m . B o o l e a n ,   m s c o r l i b ,   V e r s i o n = 4 . 0 . 0 . 0 ,   C u l t u r e = n e u t r a l ,   P u b l i c K e y T o k e n = b 7 7 a 5 c 5 6 1 9 3 4 e 0 8 9 "   o r d e r = " 9 9 9 "   k e y = " s h o w T i t l e "   v a l u e = " T r u e " / >  
             < / p a r a m e t e r s >  
         < / q u e s t i o n >  
         < q u e s t i o n   i d = " a 6 a 7 3 b 5 d - e f d d - 4 3 2 e - b 8 6 3 - 0 f 7 a e 2 4 7 8 c 5 4 "   n a m e = " E x c l u d e D o c I d "   a s s e m b l y = " I p h e l i o n . O u t l i n e . C o n t r o l s . d l l "   t y p e = " I p h e l i o n . O u t l i n e . C o n t r o l s . Q u e s t i o n C o n t r o l s . V i e w M o d e l s . C h e c k B o x V i e w M o d e l "   o r d e r = " 1 "   a c t i v e = " t r u e "   g r o u p = " & l t ; D e f a u l t & g t ; "   r e s u l t T y p e = " s i n g l e "   d i s p l a y T y p e = " a l l " >  
             < p a r a m e t e r s >  
                 < p a r a m e t e r   i d = " 3 d c b 1 1 c 7 - 6 3 f 4 - 4 a 1 b - 9 f f 2 - 1 f 6 b a 1 e 6 d a e 2 " 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t r u e & l t ; / t e x t & g t ; & # x A ; & l t ; / l o c a l i z e d S t r i n g & g t ; "   a r g u m e n t = " L o c a l i z e d S t r i n g " / >  
                 < p a r a m e t e r   i d = " 4 c c e 9 6 e 3 - e 4 4 7 - 4 0 d 5 - a b 2 9 - b 1 8 9 7 2 9 c 6 8 7 6 "   n a m e = " D o c u m e n t   t e x t   ( u n c h e c k e d ) "   t y p e = " S y s t e m . S t r i n g ,   m s c o r l i b ,   V e r s i o n = 4 . 0 . 0 . 0 ,   C u l t u r e = n e u t r a l ,   P u b l i c K e y T o k e n = b 7 7 a 5 c 5 6 1 9 3 4 e 0 8 9 "   o r d e r = " 9 9 9 "   k e y = " d o c u m e n t T e x t U n c h e c k e d "   v a l u e = " "   a r g u m e n t = " L o c a l i z e d S t r i n g " / >  
                 < p a r a m e t e r   i d = " 5 2 e 0 1 3 c a - e a e 0 - 4 f c e - 9 6 a e - 4 9 4 7 a e 7 8 5 6 f 6 "   n a m e = " U s e r   p r o m p t "   t y p e = " S y s t e m . S t r i n g ,   m s c o r l i b ,   V e r s i o n = 4 . 0 . 0 . 0 ,   C u l t u r e = n e u t r a l ,   P u b l i c K e y T o k e n = b 7 7 a 5 c 5 6 1 9 3 4 e 0 8 9 "   o r d e r = " 9 9 9 "   k e y = " p r o m p t "   v a l u e = " E x c l u d e   D o c   I D ? " / > 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4 6 2 4 3 a 3 c - 5 1 b 4 - 4 b d 2 - a 7 6 1 - e 1 5 6 4 6 a 4 6 3 8 b "   n a m e = " S e t   p a p e r   s i z e   c o m m a n d "   a s s e m b l y = " I p h e l i o n . O u t l i n e . W o r d 2 0 1 0 . d l l "   t y p e = " I p h e l i o n . O u t l i n e . W o r d 2 0 1 0 . C o m m a n d s . S e t P a p e r S i z e C o m m a n d "   o r d e r = " 3 "   a c t i v e = " t r u e "   c o m m a n d T y p e = " s t a r t u p " >  
             < p a r a m e t e r s >  
                 < p a r a m e t e r   i d = " 7 3 e 5 e 5 6 5 - 9 e 9 8 - 4 d 0 6 - a a 8 2 - 5 8 6 d 5 0 a 1 d 8 5 d "   n a m e = " S e t   b o t t o m   m a r g i n "   t y p e = " S y s t e m . B o o l e a n ,   m s c o r l i b ,   V e r s i o n = 4 . 0 . 0 . 0 ,   C u l t u r e = n e u t r a l ,   P u b l i c K e y T o k e n = b 7 7 a 5 c 5 6 1 9 3 4 e 0 8 9 "   o r d e r = " 9 9 9 "   k e y = " s e t B o t t o m M a r g i n "   v a l u e = " F a l s e " / >  
                 < p a r a m e t e r   i d = " 4 b 3 8 7 e 8 4 - f 8 7 d - 4 4 f 9 - b 0 1 6 - 4 5 a 3 0 3 5 7 b 5 a 1 "   n a m e = " S e t   l e f t   m a r g i n "   t y p e = " S y s t e m . B o o l e a n ,   m s c o r l i b ,   V e r s i o n = 4 . 0 . 0 . 0 ,   C u l t u r e = n e u t r a l ,   P u b l i c K e y T o k e n = b 7 7 a 5 c 5 6 1 9 3 4 e 0 8 9 "   o r d e r = " 9 9 9 "   k e y = " s e t L e f t M a r g i n "   v a l u e = " F a l s e " / >  
                 < p a r a m e t e r   i d = " 6 e 2 d 4 5 c f - 2 a 1 8 - 4 4 3 d - 9 b f 5 - 3 0 e 0 2 8 9 1 d e c 0 "   n a m e = " S e t   p a g e   h e i g h t "   t y p e = " S y s t e m . B o o l e a n ,   m s c o r l i b ,   V e r s i o n = 4 . 0 . 0 . 0 ,   C u l t u r e = n e u t r a l ,   P u b l i c K e y T o k e n = b 7 7 a 5 c 5 6 1 9 3 4 e 0 8 9 "   o r d e r = " 9 9 9 "   k e y = " s e t P a g e H e i g h t "   v a l u e = " T r u e " / >  
                 < p a r a m e t e r   i d = " 5 3 d 1 c f 0 0 - 1 9 4 1 - 4 0 3 b - b 9 3 2 - d 2 f 2 7 9 0 a a c a a "   n a m e = " S e t   p a g e   w i d t h "   t y p e = " S y s t e m . B o o l e a n ,   m s c o r l i b ,   V e r s i o n = 4 . 0 . 0 . 0 ,   C u l t u r e = n e u t r a l ,   P u b l i c K e y T o k e n = b 7 7 a 5 c 5 6 1 9 3 4 e 0 8 9 "   o r d e r = " 9 9 9 "   k e y = " s e t P a g e W i d t h "   v a l u e = " T r u e " / >  
                 < p a r a m e t e r   i d = " 3 8 a 3 d e c 0 - a f 8 5 - 4 f 5 7 - 8 d 5 7 - 6 9 d 8 f f b 7 5 5 1 0 "   n a m e = " S e t   r i g h t   m a r g i n "   t y p e = " S y s t e m . B o o l e a n ,   m s c o r l i b ,   V e r s i o n = 4 . 0 . 0 . 0 ,   C u l t u r e = n e u t r a l ,   P u b l i c K e y T o k e n = b 7 7 a 5 c 5 6 1 9 3 4 e 0 8 9 "   o r d e r = " 9 9 9 "   k e y = " s e t R i g h t M a r g i n "   v a l u e = " F a l s e " / >  
                 < p a r a m e t e r   i d = " 9 7 8 d f 7 a b - 8 8 0 d - 4 2 1 e - a 9 9 5 - f 2 6 b c d d a 4 f 5 8 "   n a m e = " S e t   t o p   m a r g i n "   t y p e = " S y s t e m . B o o l e a n ,   m s c o r l i b ,   V e r s i o n = 4 . 0 . 0 . 0 ,   C u l t u r e = n e u t r a l ,   P u b l i c K e y T o k e n = b 7 7 a 5 c 5 6 1 9 3 4 e 0 8 9 "   o r d e r = " 9 9 9 "   k e y = " s e t T o p M a r g i n "   v a l u e = " F a l s e " / >  
             < / p a r a m e t e r s >  
         < / c o m m a n d >  
         < c o m m a n d   i d = " 3 2 a b 0 7 1 b - 0 3 2 2 - 4 6 8 f - a 8 0 f - 6 0 b 0 b b b c 2 0 4 7 "   n a m e = " S a v e   t o   W o r k S i t e "   a s s e m b l y = " I p h e l i o n . O u t l i n e . I n t e g r a t i o n . W o r k S i t e . d l l "   t y p e = " I p h e l i o n . O u t l i n e . I n t e g r a t i o n . W o r k S i t e . S a v e T o D m s C o m m a n d "   o r d e r = " 4 "   a c t i v e = " t r u e "   c o m m a n d T y p e = " s t a r t u p " >  
             < p a r a m e t e r s >  
                 < p a r a m e t e r   i d = " 1 3 3 8 d 6 7 f - a 8 1 7 - 4 3 7 4 - b f 2 9 - f d 5 7 4 5 e a a 1 e 9 "   n a m e = " A u t h o r   F i e l d "   t y p e = " I p h e l i o n . O u t l i n e . M o d e l . E n t i t i e s . P a r a m e t e r F i e l d D e s c r i p t o r ,   I p h e l i o n . O u t l i n e . M o d e l ,   V e r s i o n = 1 . 4 . 3 . 9 ,   C u l t u r e = n e u t r a l ,   P u b l i c K e y T o k e n = n u l l "   o r d e r = " 9 9 9 "   k e y = " a u t h o r F i e l d "   v a l u e = " " / >  
                 < p a r a m e t e r   i d = " f 1 c 5 4 3 f 4 - e 4 f 6 - 4 b 4 2 - a c f 4 - 3 e 2 8 6 0 f b 5 2 9 1 "   n a m e = " D e f a u l t   F o l d e r "   t y p e = " S y s t e m . S t r i n g ,   m s c o r l i b ,   V e r s i o n = 4 . 0 . 0 . 0 ,   C u l t u r e = n e u t r a l ,   P u b l i c K e y T o k e n = b 7 7 a 5 c 5 6 1 9 3 4 e 0 8 9 "   o r d e r = " 9 9 9 "   k e y = " d e f a u l t F o l d e r "   v a l u e = " " / >  
                 < p a r a m e t e r   i d = " e 4 7 b e 6 a 1 - 7 e b 0 - 4 c 1 f - 8 1 b b - 1 f 5 1 6 c a e 0 d 7 f "   n a m e = " D o c u m e n t   t i t l e   f i e l d "   t y p e = " I p h e l i o n . O u t l i n e . M o d e l . E n t i t i e s . P a r a m e t e r F i e l d D e s c r i p t o r ,   I p h e l i o n . O u t l i n e . M o d e l ,   V e r s i o n = 1 . 4 . 3 . 9 , 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3 e 0 2 a 5 3 6 - 2 2 9 6 - 4 1 5 0 - a e 6 8 - 5 7 2 4 e f f 3 f c e 5 "   n a m e = " S e t   p a p e r   s i z e   c o m m a n d "   a s s e m b l y = " I p h e l i o n . O u t l i n e . W o r d 2 0 1 0 . d l l "   t y p e = " I p h e l i o n . O u t l i n e . W o r d 2 0 1 0 . C o m m a n d s . S e t P a p e r S i z e C o m m a n d "   o r d e r = " 2 "   a c t i v e = " t r u e "   c o m m a n d T y p e = " r e l a u n c h " >  
             < p a r a m e t e r s >  
                 < p a r a m e t e r   i d = " 5 a 0 c 4 4 9 c - 0 4 c 2 - 4 3 b 7 - 9 c d 6 - b 9 c 3 3 d 7 9 5 a 0 1 "   n a m e = " S e t   b o t t o m   m a r g i n "   t y p e = " S y s t e m . B o o l e a n ,   m s c o r l i b ,   V e r s i o n = 4 . 0 . 0 . 0 ,   C u l t u r e = n e u t r a l ,   P u b l i c K e y T o k e n = b 7 7 a 5 c 5 6 1 9 3 4 e 0 8 9 "   o r d e r = " 9 9 9 "   k e y = " s e t B o t t o m M a r g i n "   v a l u e = " F a l s e " / >  
                 < p a r a m e t e r   i d = " a 2 2 e 7 c e a - f a a 5 - 4 2 7 5 - b b b f - 0 3 0 2 5 0 0 7 d a 8 c "   n a m e = " S e t   l e f t   m a r g i n "   t y p e = " S y s t e m . B o o l e a n ,   m s c o r l i b ,   V e r s i o n = 4 . 0 . 0 . 0 ,   C u l t u r e = n e u t r a l ,   P u b l i c K e y T o k e n = b 7 7 a 5 c 5 6 1 9 3 4 e 0 8 9 "   o r d e r = " 9 9 9 "   k e y = " s e t L e f t M a r g i n "   v a l u e = " F a l s e " / >  
                 < p a r a m e t e r   i d = " f d c b 9 2 b 0 - 1 e 3 0 - 4 a 5 1 - 9 6 e f - c 6 d e b a 2 b 4 8 d e "   n a m e = " S e t   p a g e   h e i g h t "   t y p e = " S y s t e m . B o o l e a n ,   m s c o r l i b ,   V e r s i o n = 4 . 0 . 0 . 0 ,   C u l t u r e = n e u t r a l ,   P u b l i c K e y T o k e n = b 7 7 a 5 c 5 6 1 9 3 4 e 0 8 9 "   o r d e r = " 9 9 9 "   k e y = " s e t P a g e H e i g h t "   v a l u e = " T r u e " / >  
                 < p a r a m e t e r   i d = " b 6 3 9 3 8 e 2 - d 7 9 6 - 4 3 e 1 - 9 6 c d - b e 8 9 a 8 3 2 2 4 4 9 "   n a m e = " S e t   p a g e   w i d t h "   t y p e = " S y s t e m . B o o l e a n ,   m s c o r l i b ,   V e r s i o n = 4 . 0 . 0 . 0 ,   C u l t u r e = n e u t r a l ,   P u b l i c K e y T o k e n = b 7 7 a 5 c 5 6 1 9 3 4 e 0 8 9 "   o r d e r = " 9 9 9 "   k e y = " s e t P a g e W i d t h "   v a l u e = " T r u e " / >  
                 < p a r a m e t e r   i d = " 4 2 e a 0 0 8 d - 3 1 d e - 4 1 d 5 - 9 6 a e - 9 1 a f 8 4 0 9 3 6 2 0 "   n a m e = " S e t   r i g h t   m a r g i n "   t y p e = " S y s t e m . B o o l e a n ,   m s c o r l i b ,   V e r s i o n = 4 . 0 . 0 . 0 ,   C u l t u r e = n e u t r a l ,   P u b l i c K e y T o k e n = b 7 7 a 5 c 5 6 1 9 3 4 e 0 8 9 "   o r d e r = " 9 9 9 "   k e y = " s e t R i g h t M a r g i n "   v a l u e = " F a l s e " / >  
                 < p a r a m e t e r   i d = " 0 6 4 c e d e 9 - d d 6 7 - 4 5 3 5 - 9 b 1 a - 5 d 5 c 7 8 d 2 3 6 c 8 "   n a m e = " S e t   t o p   m a r g i n "   t y p e = " S y s t e m . B o o l e a n ,   m s c o r l i b ,   V e r s i o n = 4 . 0 . 0 . 0 ,   C u l t u r e = n e u t r a l ,   P u b l i c K e y T o k e n = b 7 7 a 5 c 5 6 1 9 3 4 e 0 8 9 "   o r d e r = " 9 9 9 "   k e y = " s e t T o p M a r g i n "   v a l u e = " F a l s e " / >  
             < / p a r a m e t e r s >  
         < / c o m m a n d >  
     < / c o m m a n d s >  
     < f i e l d s >  
         < f i e l d   i d = " 9 a 9 2 6 9 a e - 1 d 5 b - 4 3 6 5 - 9 d a 1 - 6 3 7 c 5 f 3 3 0 a 8 f "   n a m e = " A u t h o r "   t y p e = " "   o r d e r = " 9 9 9 "   e n t i t y I d = " 2 5 e 2 d 1 7 f - d d 0 f - 4 6 8 a - 9 e a 3 - e a 6 e 6 4 d 8 1 7 2 f "   l i n k e d E n t i t y I d = " 0 0 0 0 0 0 0 0 - 0 0 0 0 - 0 0 0 0 - 0 0 0 0 - 0 0 0 0 0 0 0 0 0 0 0 0 "   l i n k e d F i e l d I d = " 0 0 0 0 0 0 0 0 - 0 0 0 0 - 0 0 0 0 - 0 0 0 0 - 0 0 0 0 0 0 0 0 0 0 0 0 "   l i n k e d F i e l d I n d e x = " 0 "   i n d e x = " 0 "   f i e l d T y p e = " q u e s t i o n "   f o r m a t E v a l u a t o r T y p e = " f o r m a t S t r i n g "   h i d d e n = " f a l s e " >  
             < m a p p i n g s / >  
         < / f i e l d >  
         < f i e l d   i d = " a f 0 2 0 c 1 a - f 8 2 6 - 4 9 4 c - b b a a - 2 1 0 0 b 3 9 7 7 0 a 7 "   n a m e = " C l i e n t "   t y p e = " "   o r d e r = " 9 9 9 "   e n t i t y I d = " 2 5 e 2 d 1 7 f - d d 0 f - 4 6 8 a - 9 e a 3 - e a 6 e 6 4 d 8 1 7 2 f "   l i n k e d E n t i t y I d = " 0 0 0 0 0 0 0 0 - 0 0 0 0 - 0 0 0 0 - 0 0 0 0 - 0 0 0 0 0 0 0 0 0 0 0 0 "   l i n k e d F i e l d I d = " 0 0 0 0 0 0 0 0 - 0 0 0 0 - 0 0 0 0 - 0 0 0 0 - 0 0 0 0 0 0 0 0 0 0 0 0 "   l i n k e d F i e l d I n d e x = " 0 "   i n d e x = " 0 "   f i e l d T y p e = " q u e s t i o n "   f o r m a t E v a l u a t o r T y p e = " f o r m a t S t r i n g "   c o i D o c u m e n t F i e l d = " C l i e n t "   h i d d e n = " f a l s e " >  
             < m a p p i n g s / >  
         < / f i e l d >  
         < f i e l d   i d = " d 1 a 0 c 0 3 d - 0 2 5 8 - 4 7 a c - b b 6 d - 4 5 8 a 7 8 e 5 6 4 7 4 "   n a m e = " C l i e n t N a m e "   t y p e = " "   o r d e r = " 9 9 9 "   e n t i t y I d = " 2 5 e 2 d 1 7 f - d d 0 f - 4 6 8 a - 9 e a 3 - e a 6 e 6 4 d 8 1 7 2 f "   l i n k e d E n t i t y I d = " 0 0 0 0 0 0 0 0 - 0 0 0 0 - 0 0 0 0 - 0 0 0 0 - 0 0 0 0 0 0 0 0 0 0 0 0 "   l i n k e d F i e l d I d = " 0 0 0 0 0 0 0 0 - 0 0 0 0 - 0 0 0 0 - 0 0 0 0 - 0 0 0 0 0 0 0 0 0 0 0 0 "   l i n k e d F i e l d I n d e x = " 0 "   i n d e x = " 0 "   f i e l d T y p e = " q u e s t i o n "   f o r m a t E v a l u a t o r T y p e = " f o r m a t S t r i n g "   c o i D o c u m e n t F i e l d = " C l i e n t N a m e "   h i d d e n = " f a l s e " >  
             < m a p p i n g s / >  
         < / f i e l d >  
         < f i e l d   i d = " 9 0 1 6 3 5 3 d - 0 a b 3 - 4 5 1 f - 9 8 2 8 - 3 f e e 9 6 c f 6 8 b a "   n a m e = " C o n n e c t e d "   t y p e = " S y s t e m . B o o l e a n ,   m s c o r l i b ,   V e r s i o n = 4 . 0 . 0 . 0 ,   C u l t u r e = n e u t r a l ,   P u b l i c K e y T o k e n = b 7 7 a 5 c 5 6 1 9 3 4 e 0 8 9 "   o r d e r = " 9 9 9 "   e n t i t y I d = " 2 5 e 2 d 1 7 f - d d 0 f - 4 6 8 a - 9 e a 3 - e a 6 e 6 4 d 8 1 7 2 f " 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2 5 e 2 d 1 7 f - d d 0 f - 4 6 8 a - 9 e a 3 - e a 6 e 6 4 d 8 1 7 2 f "   l i n k e d E n t i t y I d = " 0 0 0 0 0 0 0 0 - 0 0 0 0 - 0 0 0 0 - 0 0 0 0 - 0 0 0 0 0 0 0 0 0 0 0 0 "   l i n k e d F i e l d I d = " 0 0 0 0 0 0 0 0 - 0 0 0 0 - 0 0 0 0 - 0 0 0 0 - 0 0 0 0 0 0 0 0 0 0 0 0 "   l i n k e d F i e l d I n d e x = " 0 "   i n d e x = " 0 "   f i e l d T y p e = " q u e s t i o n "   f o r m a t E v a l u a t o r T y p e = " f o r m a t S t r i n g "   h i d d e n = " f a l s e " >  
             < m a p p i n g s / >  
         < / f i e l d >  
         < f i e l d   i d = " 7 2 9 0 4 a 4 7 - 5 7 8 0 - 4 5 9 c - b e 7 a - 4 4 8 f 9 a d 8 d 6 b 4 "   n a m e = " D o c I d F o r m a t "   t y p e = " "   o r d e r = " 9 9 9 "   e n t i t y I d = " 2 5 e 2 d 1 7 f - d d 0 f - 4 6 8 a - 9 e a 3 - e a 6 e 6 4 d 8 1 7 2 f " 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2 5 e 2 d 1 7 f - d d 0 f - 4 6 8 a - 9 e a 3 - e a 6 e 6 4 d 8 1 7 2 f "   l i n k e d E n t i t y I d = " 0 0 0 0 0 0 0 0 - 0 0 0 0 - 0 0 0 0 - 0 0 0 0 - 0 0 0 0 0 0 0 0 0 0 0 0 "   l i n k e d F i e l d I d = " 0 0 0 0 0 0 0 0 - 0 0 0 0 - 0 0 0 0 - 0 0 0 0 - 0 0 0 0 0 0 0 0 0 0 0 0 "   l i n k e d F i e l d I n d e x = " 0 "   i n d e x = " 0 "   f i e l d T y p e = " q u e s t i o n "   f o r m a t E v a l u a t o r T y p e = " f o r m a t S t r i n g "   h i d d e n = " f a l s e " >  
             < m a p p i n g s / >  
         < / f i e l d >  
         < f i e l d   i d = " 7 a b e a 0 f 8 - 4 6 b 7 - 4 9 6 8 - b b 1 2 - 0 4 a 8 9 9 f 0 d 7 7 8 "   n a m e = " D o c S u b T y p e "   t y p e = " "   o r d e r = " 9 9 9 "   e n t i t y I d = " 2 5 e 2 d 1 7 f - d d 0 f - 4 6 8 a - 9 e a 3 - e a 6 e 6 4 d 8 1 7 2 f " 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2 5 e 2 d 1 7 f - d d 0 f - 4 6 8 a - 9 e a 3 - e a 6 e 6 4 d 8 1 7 2 f "   l i n k e d E n t i t y I d = " 0 0 0 0 0 0 0 0 - 0 0 0 0 - 0 0 0 0 - 0 0 0 0 - 0 0 0 0 0 0 0 0 0 0 0 0 "   l i n k e d F i e l d I d = " 0 0 0 0 0 0 0 0 - 0 0 0 0 - 0 0 0 0 - 0 0 0 0 - 0 0 0 0 0 0 0 0 0 0 0 0 "   l i n k e d F i e l d I n d e x = " 0 "   i n d e x = " 0 "   f i e l d T y p e = " q u e s t i o n "   f o r m a t E v a l u a t o r T y p e = " f o r m a t S t r i n g "   h i d d e n = " f a l s e " >  
             < m a p p i n g s / >  
         < / f i e l d >  
         < f i e l d   i d = " c 9 0 9 4 b 9 c - 5 2 f d - 4 4 0 3 - b b 8 3 - 9 b b 3 a b 5 3 6 8 a d "   n a m e = " D o c V e r s i o n "   t y p e = " "   o r d e r = " 9 9 9 "   e n t i t y I d = " 2 5 e 2 d 1 7 f - d d 0 f - 4 6 8 a - 9 e a 3 - e a 6 e 6 4 d 8 1 7 2 f "   l i n k e d E n t i t y I d = " 0 0 0 0 0 0 0 0 - 0 0 0 0 - 0 0 0 0 - 0 0 0 0 - 0 0 0 0 0 0 0 0 0 0 0 0 "   l i n k e d F i e l d I d = " 0 0 0 0 0 0 0 0 - 0 0 0 0 - 0 0 0 0 - 0 0 0 0 - 0 0 0 0 0 0 0 0 0 0 0 0 "   l i n k e d F i e l d I n d e x = " 0 "   i n d e x = " 0 "   f i e l d T y p e = " q u e s t i o n "   f o r m a t E v a l u a t o r T y p e = " f o r m a t S t r i n g "   h i d d e n = " f a l s e " >  
             < m a p p i n g s / >  
         < / f i e l d >  
         < f i e l d   i d = " 2 f e f 3 f 1 9 - 2 3 2 d - 4 1 4 2 - b 5 2 5 - 1 1 d 8 a 7 6 a 6 e 9 b "   n a m e = " L i b r a r y "   t y p e = " "   o r d e r = " 9 9 9 "   e n t i t y I d = " 2 5 e 2 d 1 7 f - d d 0 f - 4 6 8 a - 9 e a 3 - e a 6 e 6 4 d 8 1 7 2 f "   l i n k e d E n t i t y I d = " 0 0 0 0 0 0 0 0 - 0 0 0 0 - 0 0 0 0 - 0 0 0 0 - 0 0 0 0 0 0 0 0 0 0 0 0 "   l i n k e d F i e l d I d = " 0 0 0 0 0 0 0 0 - 0 0 0 0 - 0 0 0 0 - 0 0 0 0 - 0 0 0 0 0 0 0 0 0 0 0 0 "   l i n k e d F i e l d I n d e x = " 0 "   i n d e x = " 0 "   f i e l d T y p e = " q u e s t i o n "   f o r m a t E v a l u a t o r T y p e = " f o r m a t S t r i n g "   h i d d e n = " f a l s e " >  
             < m a p p i n g s / >  
         < / f i e l d >  
         < f i e l d   i d = " 3 6 2 d d c e b - 8 f c 2 - 4 e a d - b 5 3 5 - e d 9 e 8 3 5 9 8 3 8 4 "   n a m e = " M a t t e r "   t y p e = " "   o r d e r = " 9 9 9 "   e n t i t y I d = " 2 5 e 2 d 1 7 f - d d 0 f - 4 6 8 a - 9 e a 3 - e a 6 e 6 4 d 8 1 7 2 f "   l i n k e d E n t i t y I d = " 0 0 0 0 0 0 0 0 - 0 0 0 0 - 0 0 0 0 - 0 0 0 0 - 0 0 0 0 0 0 0 0 0 0 0 0 "   l i n k e d F i e l d I d = " 0 0 0 0 0 0 0 0 - 0 0 0 0 - 0 0 0 0 - 0 0 0 0 - 0 0 0 0 0 0 0 0 0 0 0 0 "   l i n k e d F i e l d I n d e x = " 0 "   i n d e x = " 0 "   f i e l d T y p e = " q u e s t i o n "   f o r m a t E v a l u a t o r T y p e = " f o r m a t S t r i n g "   c o i D o c u m e n t F i e l d = " M a t t e r "   h i d d e n = " f a l s e " >  
             < m a p p i n g s / >  
         < / f i e l d >  
         < f i e l d   i d = " a 3 e e f 5 1 4 - 2 4 7 f - 4 2 8 1 - b 6 a 2 - 3 b 4 d 3 4 b c 6 8 c f "   n a m e = " M a t t e r N a m e "   t y p e = " "   o r d e r = " 9 9 9 "   e n t i t y I d = " 2 5 e 2 d 1 7 f - d d 0 f - 4 6 8 a - 9 e a 3 - e a 6 e 6 4 d 8 1 7 2 f "   l i n k e d E n t i t y I d = " 0 0 0 0 0 0 0 0 - 0 0 0 0 - 0 0 0 0 - 0 0 0 0 - 0 0 0 0 0 0 0 0 0 0 0 0 "   l i n k e d F i e l d I d = " 0 0 0 0 0 0 0 0 - 0 0 0 0 - 0 0 0 0 - 0 0 0 0 - 0 0 0 0 0 0 0 0 0 0 0 0 "   l i n k e d F i e l d I n d e x = " 0 "   i n d e x = " 0 "   f i e l d T y p e = " q u e s t i o n "   f o r m a t E v a l u a t o r T y p e = " f o r m a t S t r i n g "   c o i D o c u m e n t F i e l d = " M a t t e r N a m e "   h i d d e n = " f a l s e " >  
             < m a p p i n g s / >  
         < / f i e l d >  
         < f i e l d   i d = " 0 1 a 5 9 1 9 e - 9 f 8 0 - 4 7 f 4 - 9 3 c 4 - a 9 7 8 7 8 0 8 8 c 9 c "   n a m e = " S e r v e r "   t y p e = " "   o r d e r = " 9 9 9 "   e n t i t y I d = " 2 5 e 2 d 1 7 f - d d 0 f - 4 6 8 a - 9 e a 3 - e a 6 e 6 4 d 8 1 7 2 f "   l i n k e d E n t i t y I d = " 0 0 0 0 0 0 0 0 - 0 0 0 0 - 0 0 0 0 - 0 0 0 0 - 0 0 0 0 0 0 0 0 0 0 0 0 "   l i n k e d F i e l d I d = " 0 0 0 0 0 0 0 0 - 0 0 0 0 - 0 0 0 0 - 0 0 0 0 - 0 0 0 0 0 0 0 0 0 0 0 0 "   l i n k e d F i e l d I n d e x = " 0 "   i n d e x = " 0 "   f i e l d T y p e = " q u e s t i o n "   f o r m a t E v a l u a t o r T y p e = " f o r m a t S t r i n g "   h i d d e n = " f a l s e " >  
             < m a p p i n g s / >  
         < / f i e l d >  
         < f i e l d   i d = " a 0 0 2 e 7 8 a - 8 e 1 8 - 4 3 7 5 - b e f 7 - 9 f 6 8 7 e 9 3 1 f 6 5 "   n a m e = " T i t l e "   t y p e = " "   o r d e r = " 9 9 9 "   e n t i t y I d = " 2 5 e 2 d 1 7 f - d d 0 f - 4 6 8 a - 9 e a 3 - e a 6 e 6 4 d 8 1 7 2 f "   l i n k e d E n t i t y I d = " 0 0 0 0 0 0 0 0 - 0 0 0 0 - 0 0 0 0 - 0 0 0 0 - 0 0 0 0 0 0 0 0 0 0 0 0 "   l i n k e d F i e l d I d = " 0 0 0 0 0 0 0 0 - 0 0 0 0 - 0 0 0 0 - 0 0 0 0 - 0 0 0 0 0 0 0 0 0 0 0 0 "   l i n k e d F i e l d I n d e x = " 0 "   i n d e x = " 0 "   f i e l d T y p e = " q u e s t i o n "   f o r m a t E v a l u a t o r T y p e = " f o r m a t S t r i n g "   h i d d e n = " f a l s e " >  
             < m a p p i n g s / >  
         < / f i e l d >  
         < f i e l d   i d = " 3 8 8 a 1 e 1 3 - 9 9 7 8 - 4 5 4 7 - 8 c 3 9 - 2 9 b 8 9 a 1 1 d 7 2 a "   n a m e = " W o r k s p a c e I d "   t y p e = " "   o r d e r = " 9 9 9 "   e n t i t y I d = " 2 5 e 2 d 1 7 f - d d 0 f - 4 6 8 a - 9 e a 3 - e a 6 e 6 4 d 8 1 7 2 f "   l i n k e d E n t i t y I d = " 0 0 0 0 0 0 0 0 - 0 0 0 0 - 0 0 0 0 - 0 0 0 0 - 0 0 0 0 0 0 0 0 0 0 0 0 "   l i n k e d F i e l d I d = " 0 0 0 0 0 0 0 0 - 0 0 0 0 - 0 0 0 0 - 0 0 0 0 - 0 0 0 0 0 0 0 0 0 0 0 0 "   l i n k e d F i e l d I n d e x = " 0 "   i n d e x = " 0 "   f i e l d T y p e = " q u e s t i o n "   f o r m a t E v a l u a t o r T y p e = " f o r m a t S t r i n g "   h i d d e n = " f a l s e " >  
             < m a p p i n g s / >  
         < / f i e l d >  
         < f i e l d   i d = " 4 8 6 8 6 8 f 2 - e 0 4 a - 4 5 5 b - b b 1 5 - 0 d a 9 7 0 d 3 0 5 b 0 "   n a m e = " T e x t   F i e l d "   t y p e = " "   o r d e r = " 9 9 9 "   e n t i t y I d = " a 6 a 7 3 b 5 d - e f d d - 4 3 2 e - b 8 6 3 - 0 f 7 a e 2 4 7 8 c 5 4 "   l i n k e d E n t i t y I d = " 0 0 0 0 0 0 0 0 - 0 0 0 0 - 0 0 0 0 - 0 0 0 0 - 0 0 0 0 0 0 0 0 0 0 0 0 "   l i n k e d F i e l d I d = " 0 0 0 0 0 0 0 0 - 0 0 0 0 - 0 0 0 0 - 0 0 0 0 - 0 0 0 0 0 0 0 0 0 0 0 0 "   l i n k e d F i e l d I n d e x = " 0 "   i n d e x = " 0 "   f i e l d T y p e = " q u e s t i o n "   f o r m a t E v a l u a t o r T y p e = " f o r m a t S t r i n g "   h i d d e n = " f a l s e " >  
             < m a p p i n g s / >  
         < / f i e l d >  
         < f i e l d   i d = " 8 1 e 3 e 9 e a - 9 b 6 0 - 4 9 7 8 - a 8 8 a - e 3 d d b 2 6 9 6 2 1 7 "   n a m e = " V a l u e   F i e l d "   t y p e = " S y s t e m . B o o l e a n ,   m s c o r l i b ,   V e r s i o n = 4 . 0 . 0 . 0 ,   C u l t u r e = n e u t r a l ,   P u b l i c K e y T o k e n = b 7 7 a 5 c 5 6 1 9 3 4 e 0 8 9 "   o r d e r = " 9 9 9 "   e n t i t y I d = " a 6 a 7 3 b 5 d - e f d d - 4 3 2 e - b 8 6 3 - 0 f 7 a e 2 4 7 8 c 5 4 "   l i n k e d E n t i t y I d = " 0 0 0 0 0 0 0 0 - 0 0 0 0 - 0 0 0 0 - 0 0 0 0 - 0 0 0 0 0 0 0 0 0 0 0 0 "   l i n k e d F i e l d I d = " 0 0 0 0 0 0 0 0 - 0 0 0 0 - 0 0 0 0 - 0 0 0 0 - 0 0 0 0 0 0 0 0 0 0 0 0 "   l i n k e d F i e l d I n d e x = " 0 "   i n d e x = " 0 "   f i e l d T y p e = " q u e s t i o n "   f o r m a t E v a l u a t o r T y p e = " f o r m a t S t r i n g "   h i d d e n = " f a l s e " > F a l s e < m a p p i n g s / > < / f i e l d >  
     < / f i e l d s >  
     < p r i n t C o n f i g u r a t i o n   s u p p o r t C u s t o m P r i n t = " t r u e "   s h o w P r i n t S e t t i n g s = " t r u e "   s h o w P r i n t O p t i o n s = " t r u e "   e n a b l e C o s t R e c o v e r y = " f a l s e " >  
         < p r o f i l e s >  
             < p r o f i l e   n a m e = " _ F i l e   C o p i e s "   f i r s t T r a y T y p e = " p l a i n "   o t h e r T r a y T y p e = " p l a i n "   p r i n t H i d d e n T e x t = " f a l s e "   d e f a u l t C o p i e s = " 1 "   o r d e r = " 0 " / >  
         < / p r o f i l e s >  
     < / p r i n t C o n f i g u r a t i o n >  
 < / t e m p l a t 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991A3B-34B8-4DA0-BEE3-C1A0237C93A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61AFCCB-A833-4EBA-9F20-FEE0BB3E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Murphy</dc:creator>
  <cp:lastModifiedBy>SaadiM</cp:lastModifiedBy>
  <cp:revision>3</cp:revision>
  <dcterms:created xsi:type="dcterms:W3CDTF">2020-02-12T10:17:00Z</dcterms:created>
  <dcterms:modified xsi:type="dcterms:W3CDTF">2020-02-12T10:17:00Z</dcterms:modified>
</cp:coreProperties>
</file>